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2" w:rsidRDefault="00B36842" w:rsidP="00954C0E">
      <w:pPr>
        <w:autoSpaceDE w:val="0"/>
        <w:autoSpaceDN w:val="0"/>
        <w:adjustRightInd w:val="0"/>
        <w:rPr>
          <w:sz w:val="12"/>
        </w:rPr>
      </w:pPr>
    </w:p>
    <w:p w:rsidR="00954C0E" w:rsidRPr="00954C0E" w:rsidRDefault="00954C0E" w:rsidP="00954C0E">
      <w:pPr>
        <w:jc w:val="right"/>
        <w:rPr>
          <w:rFonts w:ascii="Verdana" w:hAnsi="Verdana"/>
          <w:i/>
          <w:iCs/>
          <w:spacing w:val="0"/>
        </w:rPr>
      </w:pPr>
      <w:r w:rsidRPr="00954C0E">
        <w:rPr>
          <w:rFonts w:ascii="Verdana" w:hAnsi="Verdana"/>
          <w:i/>
          <w:iCs/>
          <w:spacing w:val="0"/>
        </w:rPr>
        <w:t>AL DIRIGENTE SCOLASTICO</w:t>
      </w:r>
    </w:p>
    <w:p w:rsidR="00954C0E" w:rsidRPr="00954C0E" w:rsidRDefault="00954C0E" w:rsidP="00954C0E">
      <w:pPr>
        <w:jc w:val="right"/>
        <w:rPr>
          <w:rFonts w:ascii="Verdana" w:hAnsi="Verdana"/>
          <w:i/>
          <w:iCs/>
          <w:spacing w:val="0"/>
        </w:rPr>
      </w:pPr>
      <w:r w:rsidRPr="00954C0E">
        <w:rPr>
          <w:rFonts w:ascii="Verdana" w:hAnsi="Verdana"/>
          <w:i/>
          <w:iCs/>
          <w:spacing w:val="0"/>
        </w:rPr>
        <w:t xml:space="preserve">Dell’Istituto Comprensivo </w:t>
      </w:r>
    </w:p>
    <w:p w:rsidR="00954C0E" w:rsidRPr="00954C0E" w:rsidRDefault="00954C0E" w:rsidP="00954C0E">
      <w:pPr>
        <w:jc w:val="right"/>
        <w:rPr>
          <w:rFonts w:ascii="Verdana" w:hAnsi="Verdana"/>
          <w:i/>
          <w:iCs/>
          <w:spacing w:val="0"/>
        </w:rPr>
      </w:pPr>
      <w:r w:rsidRPr="00954C0E">
        <w:rPr>
          <w:rFonts w:ascii="Verdana" w:hAnsi="Verdana"/>
          <w:i/>
          <w:iCs/>
          <w:spacing w:val="0"/>
        </w:rPr>
        <w:t>“</w:t>
      </w:r>
      <w:proofErr w:type="spellStart"/>
      <w:r w:rsidRPr="00954C0E">
        <w:rPr>
          <w:rFonts w:ascii="Verdana" w:hAnsi="Verdana"/>
          <w:i/>
          <w:iCs/>
          <w:spacing w:val="0"/>
        </w:rPr>
        <w:t>A.Stradella</w:t>
      </w:r>
      <w:proofErr w:type="spellEnd"/>
      <w:r w:rsidRPr="00954C0E">
        <w:rPr>
          <w:rFonts w:ascii="Verdana" w:hAnsi="Verdana"/>
          <w:i/>
          <w:iCs/>
          <w:spacing w:val="0"/>
        </w:rPr>
        <w:t>”</w:t>
      </w:r>
    </w:p>
    <w:p w:rsidR="00954C0E" w:rsidRPr="00954C0E" w:rsidRDefault="00954C0E" w:rsidP="00954C0E">
      <w:pPr>
        <w:jc w:val="right"/>
        <w:rPr>
          <w:rFonts w:ascii="Verdana" w:hAnsi="Verdana"/>
          <w:i/>
          <w:iCs/>
          <w:spacing w:val="0"/>
        </w:rPr>
      </w:pPr>
      <w:r w:rsidRPr="00954C0E">
        <w:rPr>
          <w:rFonts w:ascii="Verdana" w:hAnsi="Verdana"/>
          <w:i/>
          <w:iCs/>
          <w:spacing w:val="0"/>
        </w:rPr>
        <w:t>di Nepi (VT)</w:t>
      </w:r>
    </w:p>
    <w:p w:rsidR="00954C0E" w:rsidRPr="00954C0E" w:rsidRDefault="00954C0E" w:rsidP="00954C0E">
      <w:pPr>
        <w:jc w:val="right"/>
        <w:rPr>
          <w:rFonts w:ascii="Verdana" w:hAnsi="Verdana"/>
          <w:spacing w:val="0"/>
        </w:rPr>
      </w:pPr>
    </w:p>
    <w:p w:rsidR="00954C0E" w:rsidRPr="00954C0E" w:rsidRDefault="00954C0E" w:rsidP="00954C0E">
      <w:pPr>
        <w:spacing w:before="100" w:beforeAutospacing="1" w:after="100" w:afterAutospacing="1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 xml:space="preserve">Oggetto: </w:t>
      </w:r>
      <w:r w:rsidRPr="00954C0E">
        <w:rPr>
          <w:rFonts w:ascii="Verdana" w:hAnsi="Verdana"/>
          <w:b/>
          <w:bCs/>
          <w:spacing w:val="0"/>
        </w:rPr>
        <w:t xml:space="preserve">richiesta USCITA DIDATTICA – VISITA GUIDATA </w:t>
      </w:r>
      <w:proofErr w:type="spellStart"/>
      <w:r w:rsidRPr="00954C0E">
        <w:rPr>
          <w:rFonts w:ascii="Verdana" w:hAnsi="Verdana"/>
          <w:b/>
          <w:bCs/>
          <w:spacing w:val="0"/>
        </w:rPr>
        <w:t>a.s.</w:t>
      </w:r>
      <w:proofErr w:type="spellEnd"/>
      <w:r w:rsidRPr="00954C0E">
        <w:rPr>
          <w:rFonts w:ascii="Verdana" w:hAnsi="Verdana"/>
          <w:b/>
          <w:bCs/>
          <w:spacing w:val="0"/>
        </w:rPr>
        <w:t xml:space="preserve"> 2021/2022</w:t>
      </w:r>
    </w:p>
    <w:p w:rsidR="00954C0E" w:rsidRPr="00954C0E" w:rsidRDefault="00954C0E" w:rsidP="00954C0E">
      <w:pPr>
        <w:spacing w:before="100" w:beforeAutospacing="1" w:after="100" w:afterAutospacing="1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b/>
          <w:bCs/>
          <w:spacing w:val="0"/>
        </w:rPr>
        <w:t>a _____________</w:t>
      </w:r>
    </w:p>
    <w:p w:rsidR="00954C0E" w:rsidRPr="00954C0E" w:rsidRDefault="00954C0E" w:rsidP="00954C0E">
      <w:pPr>
        <w:spacing w:before="100" w:beforeAutospacing="1" w:after="100" w:afterAutospacing="1" w:line="480" w:lineRule="auto"/>
        <w:jc w:val="left"/>
        <w:rPr>
          <w:rFonts w:ascii="Verdana" w:hAnsi="Verdana"/>
          <w:bCs/>
          <w:spacing w:val="0"/>
        </w:rPr>
      </w:pPr>
      <w:r w:rsidRPr="00954C0E">
        <w:rPr>
          <w:rFonts w:ascii="Verdana" w:hAnsi="Verdana"/>
          <w:spacing w:val="0"/>
        </w:rPr>
        <w:t xml:space="preserve"> Il sottoscritto </w:t>
      </w:r>
      <w:r w:rsidRPr="00954C0E">
        <w:rPr>
          <w:rFonts w:ascii="Verdana" w:hAnsi="Verdana"/>
          <w:b/>
          <w:bCs/>
          <w:spacing w:val="0"/>
        </w:rPr>
        <w:t>_</w:t>
      </w:r>
      <w:r w:rsidR="00F1608B">
        <w:rPr>
          <w:rFonts w:ascii="Verdana" w:hAnsi="Verdana"/>
          <w:b/>
          <w:bCs/>
          <w:spacing w:val="0"/>
        </w:rPr>
        <w:t>__________________________________________________</w:t>
      </w:r>
      <w:r w:rsidRPr="00954C0E">
        <w:rPr>
          <w:rFonts w:ascii="Verdana" w:hAnsi="Verdana"/>
          <w:b/>
          <w:bCs/>
          <w:spacing w:val="0"/>
        </w:rPr>
        <w:t>__</w:t>
      </w:r>
      <w:r w:rsidRPr="00954C0E">
        <w:rPr>
          <w:rFonts w:ascii="Verdana" w:hAnsi="Verdana"/>
          <w:spacing w:val="0"/>
        </w:rPr>
        <w:t xml:space="preserve">docente di </w:t>
      </w:r>
      <w:r w:rsidRPr="00954C0E">
        <w:rPr>
          <w:rFonts w:ascii="Verdana" w:hAnsi="Verdana"/>
          <w:b/>
          <w:bCs/>
          <w:spacing w:val="0"/>
        </w:rPr>
        <w:t>__________________________</w:t>
      </w:r>
      <w:r w:rsidRPr="00954C0E">
        <w:rPr>
          <w:rFonts w:ascii="Verdana" w:hAnsi="Verdana"/>
          <w:spacing w:val="0"/>
        </w:rPr>
        <w:t xml:space="preserve"> nella </w:t>
      </w:r>
      <w:proofErr w:type="spellStart"/>
      <w:r w:rsidRPr="00954C0E">
        <w:rPr>
          <w:rFonts w:ascii="Verdana" w:hAnsi="Verdana"/>
          <w:spacing w:val="0"/>
        </w:rPr>
        <w:t>classe</w:t>
      </w:r>
      <w:r w:rsidRPr="00954C0E">
        <w:rPr>
          <w:rFonts w:ascii="Verdana" w:hAnsi="Verdana"/>
          <w:b/>
          <w:bCs/>
          <w:spacing w:val="0"/>
        </w:rPr>
        <w:t>______</w:t>
      </w:r>
      <w:r w:rsidRPr="00954C0E">
        <w:rPr>
          <w:rFonts w:ascii="Verdana" w:hAnsi="Verdana"/>
          <w:bCs/>
          <w:spacing w:val="0"/>
        </w:rPr>
        <w:t>plesso</w:t>
      </w:r>
      <w:proofErr w:type="spellEnd"/>
      <w:r w:rsidRPr="00954C0E">
        <w:rPr>
          <w:rFonts w:ascii="Verdana" w:hAnsi="Verdana"/>
          <w:bCs/>
          <w:spacing w:val="0"/>
        </w:rPr>
        <w:t>______</w:t>
      </w:r>
    </w:p>
    <w:p w:rsidR="00954C0E" w:rsidRPr="00954C0E" w:rsidRDefault="00954C0E" w:rsidP="00954C0E">
      <w:pPr>
        <w:spacing w:before="100" w:beforeAutospacing="1" w:after="100" w:afterAutospacing="1" w:line="480" w:lineRule="auto"/>
        <w:jc w:val="center"/>
        <w:rPr>
          <w:rFonts w:ascii="Verdana" w:hAnsi="Verdana"/>
          <w:spacing w:val="0"/>
        </w:rPr>
      </w:pPr>
      <w:r w:rsidRPr="00954C0E">
        <w:rPr>
          <w:rFonts w:ascii="Verdana" w:hAnsi="Verdana"/>
          <w:bCs/>
          <w:spacing w:val="0"/>
        </w:rPr>
        <w:t>PR</w:t>
      </w:r>
      <w:r w:rsidRPr="00954C0E">
        <w:rPr>
          <w:rFonts w:ascii="Verdana" w:hAnsi="Verdana"/>
          <w:spacing w:val="0"/>
        </w:rPr>
        <w:t>OPONE</w:t>
      </w:r>
    </w:p>
    <w:p w:rsidR="00954C0E" w:rsidRPr="00954C0E" w:rsidRDefault="00954C0E" w:rsidP="00954C0E">
      <w:pPr>
        <w:spacing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 xml:space="preserve">L’effettuazione dell’uscita didattica a </w:t>
      </w:r>
      <w:r w:rsidR="00F1608B">
        <w:rPr>
          <w:rFonts w:ascii="Verdana" w:hAnsi="Verdana"/>
          <w:b/>
          <w:bCs/>
          <w:spacing w:val="0"/>
        </w:rPr>
        <w:t>_______________________________</w:t>
      </w:r>
      <w:r w:rsidRPr="00954C0E">
        <w:rPr>
          <w:rFonts w:ascii="Verdana" w:hAnsi="Verdana"/>
          <w:b/>
          <w:bCs/>
          <w:spacing w:val="0"/>
        </w:rPr>
        <w:t>___________</w:t>
      </w:r>
    </w:p>
    <w:p w:rsidR="00954C0E" w:rsidRPr="00954C0E" w:rsidRDefault="00954C0E" w:rsidP="00954C0E">
      <w:pPr>
        <w:spacing w:line="360" w:lineRule="auto"/>
        <w:jc w:val="left"/>
        <w:rPr>
          <w:rFonts w:ascii="Verdana" w:hAnsi="Verdana"/>
          <w:spacing w:val="0"/>
        </w:rPr>
      </w:pPr>
      <w:proofErr w:type="spellStart"/>
      <w:r w:rsidRPr="00954C0E">
        <w:rPr>
          <w:rFonts w:ascii="Verdana" w:hAnsi="Verdana"/>
          <w:spacing w:val="0"/>
        </w:rPr>
        <w:t>presso</w:t>
      </w:r>
      <w:r w:rsidRPr="00954C0E">
        <w:rPr>
          <w:rFonts w:ascii="Verdana" w:hAnsi="Verdana"/>
          <w:b/>
          <w:bCs/>
          <w:spacing w:val="0"/>
        </w:rPr>
        <w:t>_________________________________________________</w:t>
      </w:r>
      <w:r w:rsidR="00F1608B">
        <w:rPr>
          <w:rFonts w:ascii="Verdana" w:hAnsi="Verdana"/>
          <w:b/>
          <w:bCs/>
          <w:spacing w:val="0"/>
        </w:rPr>
        <w:t>____</w:t>
      </w:r>
      <w:r w:rsidRPr="00954C0E">
        <w:rPr>
          <w:rFonts w:ascii="Verdana" w:hAnsi="Verdana"/>
          <w:b/>
          <w:bCs/>
          <w:spacing w:val="0"/>
        </w:rPr>
        <w:t>_</w:t>
      </w:r>
      <w:r w:rsidRPr="00954C0E">
        <w:rPr>
          <w:rFonts w:ascii="Verdana" w:hAnsi="Verdana"/>
          <w:spacing w:val="0"/>
        </w:rPr>
        <w:t>per</w:t>
      </w:r>
      <w:proofErr w:type="spellEnd"/>
      <w:r w:rsidRPr="00954C0E">
        <w:rPr>
          <w:rFonts w:ascii="Verdana" w:hAnsi="Verdana"/>
          <w:spacing w:val="0"/>
        </w:rPr>
        <w:t xml:space="preserve"> la classe </w:t>
      </w:r>
      <w:r w:rsidRPr="00954C0E">
        <w:rPr>
          <w:rFonts w:ascii="Verdana" w:hAnsi="Verdana"/>
          <w:b/>
          <w:bCs/>
          <w:spacing w:val="0"/>
        </w:rPr>
        <w:t>___________________</w:t>
      </w:r>
      <w:r w:rsidRPr="00954C0E">
        <w:rPr>
          <w:rFonts w:ascii="Verdana" w:hAnsi="Verdana"/>
          <w:spacing w:val="0"/>
        </w:rPr>
        <w:t xml:space="preserve"> sez. </w:t>
      </w:r>
      <w:r w:rsidRPr="00954C0E">
        <w:rPr>
          <w:rFonts w:ascii="Verdana" w:hAnsi="Verdana"/>
          <w:b/>
          <w:bCs/>
          <w:spacing w:val="0"/>
        </w:rPr>
        <w:t>______</w:t>
      </w:r>
      <w:r w:rsidRPr="00954C0E">
        <w:rPr>
          <w:rFonts w:ascii="Verdana" w:hAnsi="Verdana"/>
          <w:spacing w:val="0"/>
        </w:rPr>
        <w:t>totale n.</w:t>
      </w:r>
      <w:r w:rsidRPr="00954C0E">
        <w:rPr>
          <w:rFonts w:ascii="Verdana" w:hAnsi="Verdana"/>
          <w:b/>
          <w:bCs/>
          <w:spacing w:val="0"/>
        </w:rPr>
        <w:t>____</w:t>
      </w:r>
      <w:r w:rsidRPr="00954C0E">
        <w:rPr>
          <w:rFonts w:ascii="Verdana" w:hAnsi="Verdana"/>
          <w:spacing w:val="0"/>
        </w:rPr>
        <w:t xml:space="preserve"> studenti partecipanti</w:t>
      </w:r>
    </w:p>
    <w:p w:rsidR="00954C0E" w:rsidRPr="00954C0E" w:rsidRDefault="00954C0E" w:rsidP="0014064B">
      <w:pPr>
        <w:numPr>
          <w:ilvl w:val="0"/>
          <w:numId w:val="1"/>
        </w:numPr>
        <w:tabs>
          <w:tab w:val="num" w:pos="284"/>
        </w:tabs>
        <w:spacing w:before="100" w:after="62" w:line="360" w:lineRule="auto"/>
        <w:ind w:left="284"/>
        <w:rPr>
          <w:rFonts w:ascii="Verdana" w:hAnsi="Verdana"/>
          <w:spacing w:val="0"/>
        </w:rPr>
      </w:pPr>
      <w:r w:rsidRPr="00954C0E">
        <w:rPr>
          <w:rFonts w:ascii="Verdana" w:hAnsi="Verdana"/>
          <w:b/>
          <w:bCs/>
          <w:i/>
          <w:iCs/>
          <w:spacing w:val="0"/>
        </w:rPr>
        <w:t>Programma analitico dell’uscita didattica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DATA DI EFFETTUAZIONE _____________________________ MEZZO DI TRASPORTO ______________________________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PARTENZA ORE ____________ RIENTRO ORE 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DOCENTE/I  DISPONIBILE/I AD ACCOMPAGNARE _________________________________________________________</w:t>
      </w:r>
      <w:r w:rsidR="00F1608B">
        <w:rPr>
          <w:rFonts w:ascii="Verdana" w:hAnsi="Verdana"/>
          <w:spacing w:val="0"/>
        </w:rPr>
        <w:t>____________________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DOCENTE SOSTITUTO________________________________</w:t>
      </w:r>
      <w:r w:rsidR="00F1608B">
        <w:rPr>
          <w:rFonts w:ascii="Verdana" w:hAnsi="Verdana"/>
          <w:spacing w:val="0"/>
        </w:rPr>
        <w:t>___________________________</w:t>
      </w:r>
    </w:p>
    <w:p w:rsid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DOCENTE REFERENTE DELL’USCITA DIDATTICA ________________________________________________________</w:t>
      </w:r>
      <w:r w:rsidR="00F1608B">
        <w:rPr>
          <w:rFonts w:ascii="Verdana" w:hAnsi="Verdana"/>
          <w:spacing w:val="0"/>
        </w:rPr>
        <w:t>_____________________</w:t>
      </w:r>
    </w:p>
    <w:p w:rsidR="006A5BA6" w:rsidRPr="00954C0E" w:rsidRDefault="006A5BA6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</w:p>
    <w:p w:rsidR="00954C0E" w:rsidRPr="00954C0E" w:rsidRDefault="00954C0E" w:rsidP="0014064B">
      <w:pPr>
        <w:numPr>
          <w:ilvl w:val="0"/>
          <w:numId w:val="2"/>
        </w:numPr>
        <w:tabs>
          <w:tab w:val="num" w:pos="284"/>
        </w:tabs>
        <w:spacing w:before="100" w:after="62" w:line="360" w:lineRule="auto"/>
        <w:ind w:left="284"/>
        <w:rPr>
          <w:rFonts w:ascii="Verdana" w:hAnsi="Verdana"/>
          <w:spacing w:val="0"/>
        </w:rPr>
      </w:pPr>
      <w:r w:rsidRPr="00954C0E">
        <w:rPr>
          <w:rFonts w:ascii="Verdana" w:hAnsi="Verdana"/>
          <w:b/>
          <w:bCs/>
          <w:i/>
          <w:iCs/>
          <w:spacing w:val="0"/>
        </w:rPr>
        <w:lastRenderedPageBreak/>
        <w:t xml:space="preserve">Relazione illustrativa degli obiettivi culturali e didattici 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FINALITA’ (motivazioni didattiche della proposta)</w:t>
      </w:r>
    </w:p>
    <w:p w:rsid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54C0E">
        <w:rPr>
          <w:rFonts w:ascii="Verdana" w:hAnsi="Verdana"/>
          <w:spacing w:val="0"/>
        </w:rPr>
        <w:t>______________</w:t>
      </w:r>
      <w:r w:rsidR="006A5BA6">
        <w:rPr>
          <w:rFonts w:ascii="Verdana" w:hAnsi="Verdana"/>
          <w:spacing w:val="0"/>
        </w:rPr>
        <w:t>________________________________________________________</w:t>
      </w:r>
      <w:r w:rsidRPr="00954C0E">
        <w:rPr>
          <w:rFonts w:ascii="Verdana" w:hAnsi="Verdana"/>
          <w:spacing w:val="0"/>
        </w:rPr>
        <w:t>______</w:t>
      </w:r>
    </w:p>
    <w:p w:rsidR="006A5BA6" w:rsidRPr="00954C0E" w:rsidRDefault="006A5BA6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OBIETTIVI CULTURALI PERSEGUITI (di conoscenza, competenza, metodo di lavoro) __________________________________________________________________________________________________________________________________________________________________________________</w:t>
      </w:r>
      <w:r w:rsidR="006A5BA6">
        <w:rPr>
          <w:rFonts w:ascii="Verdana" w:hAnsi="Verdana"/>
          <w:spacing w:val="0"/>
        </w:rPr>
        <w:t>__________________________________________</w:t>
      </w:r>
      <w:r w:rsidRPr="00954C0E">
        <w:rPr>
          <w:rFonts w:ascii="Verdana" w:hAnsi="Verdana"/>
          <w:spacing w:val="0"/>
        </w:rPr>
        <w:t>___________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DISCIPLINE COINVOLTE _______________________________________________________________</w:t>
      </w:r>
      <w:r w:rsidR="00F1608B">
        <w:rPr>
          <w:rFonts w:ascii="Verdana" w:hAnsi="Verdana"/>
          <w:spacing w:val="0"/>
        </w:rPr>
        <w:t>______________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Data _____________________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IL DOCENTE REFERENTE ( per accettazione)</w:t>
      </w:r>
    </w:p>
    <w:p w:rsidR="00954C0E" w:rsidRPr="00954C0E" w:rsidRDefault="00954C0E" w:rsidP="00954C0E">
      <w:pPr>
        <w:spacing w:before="100" w:beforeAutospacing="1" w:after="100" w:afterAutospacing="1" w:line="360" w:lineRule="auto"/>
        <w:ind w:left="142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 xml:space="preserve">                                                                                                           _______</w:t>
      </w:r>
      <w:r w:rsidR="00F1608B">
        <w:rPr>
          <w:rFonts w:ascii="Verdana" w:hAnsi="Verdana"/>
          <w:spacing w:val="0"/>
        </w:rPr>
        <w:t>___________</w:t>
      </w:r>
      <w:r w:rsidR="006A5BA6">
        <w:rPr>
          <w:rFonts w:ascii="Verdana" w:hAnsi="Verdana"/>
          <w:spacing w:val="0"/>
        </w:rPr>
        <w:t>__________</w:t>
      </w:r>
    </w:p>
    <w:p w:rsidR="00954C0E" w:rsidRPr="00954C0E" w:rsidRDefault="00954C0E" w:rsidP="00954C0E">
      <w:pPr>
        <w:spacing w:before="100" w:beforeAutospacing="1" w:after="100" w:afterAutospacing="1" w:line="360" w:lineRule="auto"/>
        <w:ind w:left="142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 xml:space="preserve">                                                                                                                            </w:t>
      </w:r>
    </w:p>
    <w:p w:rsidR="00954C0E" w:rsidRPr="00954C0E" w:rsidRDefault="00954C0E" w:rsidP="00954C0E">
      <w:pPr>
        <w:spacing w:before="100" w:beforeAutospacing="1" w:after="100" w:afterAutospacing="1" w:line="360" w:lineRule="auto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>IL DOCENTE SOSTITUTO (per accettazione)</w:t>
      </w:r>
    </w:p>
    <w:p w:rsidR="00954C0E" w:rsidRPr="00954C0E" w:rsidRDefault="00954C0E" w:rsidP="00954C0E">
      <w:pPr>
        <w:spacing w:before="100" w:beforeAutospacing="1" w:after="100" w:afterAutospacing="1" w:line="360" w:lineRule="auto"/>
        <w:ind w:left="142"/>
        <w:jc w:val="left"/>
        <w:rPr>
          <w:rFonts w:ascii="Verdana" w:hAnsi="Verdana"/>
          <w:spacing w:val="0"/>
        </w:rPr>
      </w:pPr>
      <w:r w:rsidRPr="00954C0E">
        <w:rPr>
          <w:rFonts w:ascii="Verdana" w:hAnsi="Verdana"/>
          <w:spacing w:val="0"/>
        </w:rPr>
        <w:t xml:space="preserve">                                                                                                               _________________________</w:t>
      </w:r>
      <w:r w:rsidR="006A5BA6">
        <w:rPr>
          <w:rFonts w:ascii="Verdana" w:hAnsi="Verdana"/>
          <w:spacing w:val="0"/>
        </w:rPr>
        <w:t>____</w:t>
      </w:r>
    </w:p>
    <w:p w:rsidR="00954C0E" w:rsidRPr="00954C0E" w:rsidRDefault="00954C0E" w:rsidP="00954C0E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48895</wp:posOffset>
                </wp:positionV>
                <wp:extent cx="171450" cy="146050"/>
                <wp:effectExtent l="0" t="0" r="19050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760A6" id="Rettangolo 4" o:spid="_x0000_s1026" style="position:absolute;margin-left:147.3pt;margin-top:3.85pt;width:1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" fillcolor="white [3212]" strokecolor="black [3213]" strokeweight=".25pt"/>
            </w:pict>
          </mc:Fallback>
        </mc:AlternateContent>
      </w:r>
      <w:r w:rsidRPr="00954C0E">
        <w:rPr>
          <w:rFonts w:ascii="Verdana" w:hAnsi="Verdana"/>
        </w:rPr>
        <w:t>Visto, si autorizza</w:t>
      </w:r>
      <w:r w:rsidRPr="00954C0E">
        <w:rPr>
          <w:rFonts w:ascii="Verdana" w:hAnsi="Verdana"/>
        </w:rPr>
        <w:tab/>
      </w:r>
      <w:r w:rsidRPr="00954C0E">
        <w:rPr>
          <w:rFonts w:ascii="Verdana" w:hAnsi="Verdana"/>
        </w:rPr>
        <w:tab/>
      </w:r>
    </w:p>
    <w:p w:rsidR="00954C0E" w:rsidRPr="00954C0E" w:rsidRDefault="00954C0E" w:rsidP="00954C0E">
      <w:pPr>
        <w:rPr>
          <w:rFonts w:ascii="Verdana" w:hAnsi="Verdana"/>
        </w:rPr>
      </w:pPr>
    </w:p>
    <w:p w:rsidR="00954C0E" w:rsidRPr="00954C0E" w:rsidRDefault="00954C0E" w:rsidP="00954C0E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-3175</wp:posOffset>
                </wp:positionV>
                <wp:extent cx="171450" cy="146050"/>
                <wp:effectExtent l="0" t="0" r="1905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B24CD" id="Rettangolo 3" o:spid="_x0000_s1026" style="position:absolute;margin-left:147.3pt;margin-top:-.25pt;width:13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" fillcolor="white [3212]" strokecolor="black [3213]" strokeweight=".25pt"/>
            </w:pict>
          </mc:Fallback>
        </mc:AlternateContent>
      </w:r>
      <w:r w:rsidRPr="00954C0E">
        <w:rPr>
          <w:rFonts w:ascii="Verdana" w:hAnsi="Verdana"/>
        </w:rPr>
        <w:t xml:space="preserve">Visto , non si autorizza            </w:t>
      </w:r>
    </w:p>
    <w:p w:rsidR="00954C0E" w:rsidRPr="00954C0E" w:rsidRDefault="00954C0E" w:rsidP="00954C0E">
      <w:pPr>
        <w:spacing w:after="200" w:line="276" w:lineRule="auto"/>
        <w:ind w:left="-142" w:right="-292"/>
        <w:contextualSpacing/>
        <w:jc w:val="right"/>
        <w:textAlignment w:val="baseline"/>
        <w:rPr>
          <w:rFonts w:ascii="Verdana" w:eastAsia="Calibri" w:hAnsi="Verdana"/>
          <w:bCs/>
          <w:spacing w:val="-6"/>
          <w:lang w:eastAsia="en-US"/>
        </w:rPr>
      </w:pPr>
    </w:p>
    <w:p w:rsidR="00954C0E" w:rsidRPr="00954C0E" w:rsidRDefault="00954C0E" w:rsidP="006A5BA6">
      <w:pPr>
        <w:ind w:left="6230" w:right="-292" w:firstLine="850"/>
        <w:contextualSpacing/>
        <w:jc w:val="center"/>
        <w:textAlignment w:val="baseline"/>
        <w:rPr>
          <w:rFonts w:ascii="Verdana" w:eastAsia="Calibri" w:hAnsi="Verdana"/>
          <w:bCs/>
          <w:spacing w:val="-6"/>
          <w:lang w:eastAsia="en-US"/>
        </w:rPr>
      </w:pPr>
      <w:r w:rsidRPr="00954C0E">
        <w:rPr>
          <w:rFonts w:ascii="Verdana" w:eastAsia="Calibri" w:hAnsi="Verdana"/>
          <w:bCs/>
          <w:spacing w:val="-6"/>
          <w:lang w:eastAsia="en-US"/>
        </w:rPr>
        <w:t>IL DIRIGENTE SCOLASTICO</w:t>
      </w:r>
    </w:p>
    <w:p w:rsidR="00954C0E" w:rsidRPr="00954C0E" w:rsidRDefault="006A5BA6" w:rsidP="00954C0E">
      <w:pPr>
        <w:jc w:val="right"/>
      </w:pPr>
      <w:r>
        <w:rPr>
          <w:rFonts w:ascii="Verdana" w:hAnsi="Verdana"/>
          <w:bCs/>
          <w:spacing w:val="-6"/>
        </w:rPr>
        <w:t xml:space="preserve">  </w:t>
      </w:r>
      <w:r w:rsidR="00954C0E" w:rsidRPr="00954C0E">
        <w:rPr>
          <w:rFonts w:ascii="Verdana" w:hAnsi="Verdana"/>
          <w:bCs/>
          <w:spacing w:val="-6"/>
        </w:rPr>
        <w:t xml:space="preserve">Prof.ssa Domenica </w:t>
      </w:r>
      <w:proofErr w:type="spellStart"/>
      <w:r w:rsidR="00954C0E" w:rsidRPr="00954C0E">
        <w:rPr>
          <w:rFonts w:ascii="Verdana" w:hAnsi="Verdana"/>
          <w:bCs/>
          <w:spacing w:val="-6"/>
        </w:rPr>
        <w:t>Ripepi</w:t>
      </w:r>
      <w:proofErr w:type="spellEnd"/>
    </w:p>
    <w:p w:rsidR="00954C0E" w:rsidRPr="00954C0E" w:rsidRDefault="00954C0E" w:rsidP="00954C0E">
      <w:pPr>
        <w:autoSpaceDE w:val="0"/>
        <w:autoSpaceDN w:val="0"/>
        <w:adjustRightInd w:val="0"/>
        <w:rPr>
          <w:sz w:val="12"/>
        </w:rPr>
      </w:pPr>
    </w:p>
    <w:sectPr w:rsidR="00954C0E" w:rsidRPr="00954C0E" w:rsidSect="00BD551D">
      <w:footerReference w:type="default" r:id="rId9"/>
      <w:headerReference w:type="first" r:id="rId10"/>
      <w:footerReference w:type="first" r:id="rId11"/>
      <w:type w:val="continuous"/>
      <w:pgSz w:w="11907" w:h="16840" w:code="1"/>
      <w:pgMar w:top="1440" w:right="992" w:bottom="1440" w:left="1080" w:header="289" w:footer="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B" w:rsidRDefault="0014064B">
      <w:r>
        <w:separator/>
      </w:r>
    </w:p>
  </w:endnote>
  <w:endnote w:type="continuationSeparator" w:id="0">
    <w:p w:rsidR="0014064B" w:rsidRDefault="0014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00" w:rsidRPr="001D39A9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Istituto Comprensivo “</w:t>
    </w:r>
    <w:r>
      <w:rPr>
        <w:sz w:val="12"/>
      </w:rPr>
      <w:t>Alessandro</w:t>
    </w:r>
    <w:r w:rsidRPr="001D39A9">
      <w:rPr>
        <w:sz w:val="12"/>
      </w:rPr>
      <w:t xml:space="preserve"> Stradella” </w:t>
    </w:r>
  </w:p>
  <w:p w:rsidR="00570A00" w:rsidRDefault="00570A00" w:rsidP="00570A00">
    <w:pPr>
      <w:pStyle w:val="Pidipagina"/>
      <w:jc w:val="center"/>
      <w:rPr>
        <w:sz w:val="12"/>
      </w:rPr>
    </w:pPr>
    <w:r>
      <w:rPr>
        <w:sz w:val="12"/>
      </w:rPr>
      <w:t>Via Roma 71 – 01036 – NEPI (VT)</w:t>
    </w:r>
  </w:p>
  <w:p w:rsidR="00570A00" w:rsidRPr="001D39A9" w:rsidRDefault="00570A00" w:rsidP="00570A00">
    <w:pPr>
      <w:pStyle w:val="Pidipagina"/>
      <w:jc w:val="center"/>
      <w:rPr>
        <w:sz w:val="12"/>
      </w:rPr>
    </w:pPr>
    <w:r>
      <w:rPr>
        <w:sz w:val="12"/>
      </w:rPr>
      <w:t xml:space="preserve">CF: 90056760565 – CM: </w:t>
    </w:r>
    <w:r w:rsidRPr="001D39A9">
      <w:rPr>
        <w:sz w:val="12"/>
      </w:rPr>
      <w:t>VTIC81400X</w:t>
    </w:r>
  </w:p>
  <w:p w:rsidR="00570A00" w:rsidRPr="001D39A9" w:rsidRDefault="00570A00" w:rsidP="00570A00">
    <w:pPr>
      <w:pStyle w:val="Pidipagina"/>
      <w:jc w:val="center"/>
      <w:rPr>
        <w:sz w:val="12"/>
      </w:rPr>
    </w:pPr>
    <w:r w:rsidRPr="00191350">
      <w:rPr>
        <w:rStyle w:val="Collegamentoipertestuale"/>
        <w:sz w:val="12"/>
      </w:rPr>
      <w:t>vtic81400x@Istruzione.it</w:t>
    </w:r>
    <w:r w:rsidRPr="001D39A9">
      <w:rPr>
        <w:sz w:val="12"/>
      </w:rPr>
      <w:t xml:space="preserve"> – </w:t>
    </w:r>
    <w:r w:rsidRPr="00191350">
      <w:rPr>
        <w:rStyle w:val="Collegamentoipertestuale"/>
        <w:sz w:val="12"/>
      </w:rPr>
      <w:t>vtic81400x@pec.istruzione.it</w:t>
    </w:r>
  </w:p>
  <w:p w:rsidR="00570A00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0761/556092</w:t>
    </w:r>
  </w:p>
  <w:p w:rsidR="00570A00" w:rsidRPr="001D39A9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http://www.icnepistradella.edu.it/</w:t>
    </w:r>
  </w:p>
  <w:p w:rsidR="00570A00" w:rsidRDefault="00570A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00" w:rsidRPr="001D39A9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Istituto Comprensivo “</w:t>
    </w:r>
    <w:r>
      <w:rPr>
        <w:sz w:val="12"/>
      </w:rPr>
      <w:t>Alessandro</w:t>
    </w:r>
    <w:r w:rsidRPr="001D39A9">
      <w:rPr>
        <w:sz w:val="12"/>
      </w:rPr>
      <w:t xml:space="preserve"> Stradella” </w:t>
    </w:r>
  </w:p>
  <w:p w:rsidR="00570A00" w:rsidRDefault="00570A00" w:rsidP="00570A00">
    <w:pPr>
      <w:pStyle w:val="Pidipagina"/>
      <w:jc w:val="center"/>
      <w:rPr>
        <w:sz w:val="12"/>
      </w:rPr>
    </w:pPr>
    <w:r>
      <w:rPr>
        <w:sz w:val="12"/>
      </w:rPr>
      <w:t>Via Roma 71 – 01036 – NEPI (VT)</w:t>
    </w:r>
  </w:p>
  <w:p w:rsidR="00570A00" w:rsidRPr="001D39A9" w:rsidRDefault="00570A00" w:rsidP="00570A00">
    <w:pPr>
      <w:pStyle w:val="Pidipagina"/>
      <w:jc w:val="center"/>
      <w:rPr>
        <w:sz w:val="12"/>
      </w:rPr>
    </w:pPr>
    <w:r>
      <w:rPr>
        <w:sz w:val="12"/>
      </w:rPr>
      <w:t xml:space="preserve">CF: 90056760565 – CM: </w:t>
    </w:r>
    <w:r w:rsidRPr="001D39A9">
      <w:rPr>
        <w:sz w:val="12"/>
      </w:rPr>
      <w:t>VTIC81400X</w:t>
    </w:r>
  </w:p>
  <w:p w:rsidR="00570A00" w:rsidRPr="001D39A9" w:rsidRDefault="00570A00" w:rsidP="00570A00">
    <w:pPr>
      <w:pStyle w:val="Pidipagina"/>
      <w:jc w:val="center"/>
      <w:rPr>
        <w:sz w:val="12"/>
      </w:rPr>
    </w:pPr>
    <w:r w:rsidRPr="00191350">
      <w:rPr>
        <w:rStyle w:val="Collegamentoipertestuale"/>
        <w:sz w:val="12"/>
      </w:rPr>
      <w:t>vtic81400x@Istruzione.it</w:t>
    </w:r>
    <w:r w:rsidRPr="001D39A9">
      <w:rPr>
        <w:sz w:val="12"/>
      </w:rPr>
      <w:t xml:space="preserve"> – </w:t>
    </w:r>
    <w:r w:rsidRPr="00191350">
      <w:rPr>
        <w:rStyle w:val="Collegamentoipertestuale"/>
        <w:sz w:val="12"/>
      </w:rPr>
      <w:t>vtic81400x@pec.istruzione.it</w:t>
    </w:r>
  </w:p>
  <w:p w:rsidR="00570A00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0761/556092</w:t>
    </w:r>
  </w:p>
  <w:p w:rsidR="00570A00" w:rsidRPr="001D39A9" w:rsidRDefault="00570A00" w:rsidP="00570A00">
    <w:pPr>
      <w:pStyle w:val="Pidipagina"/>
      <w:jc w:val="center"/>
      <w:rPr>
        <w:sz w:val="12"/>
      </w:rPr>
    </w:pPr>
    <w:r w:rsidRPr="001D39A9">
      <w:rPr>
        <w:sz w:val="12"/>
      </w:rPr>
      <w:t>http://www.icnepistradella.edu.it/</w:t>
    </w:r>
  </w:p>
  <w:p w:rsidR="00694EA3" w:rsidRPr="00694EA3" w:rsidRDefault="00694EA3" w:rsidP="00694EA3">
    <w:pPr>
      <w:pStyle w:val="Pidipagina"/>
      <w:rPr>
        <w:sz w:val="12"/>
      </w:rPr>
    </w:pPr>
  </w:p>
  <w:p w:rsidR="00694EA3" w:rsidRDefault="00694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B" w:rsidRDefault="0014064B">
      <w:r>
        <w:separator/>
      </w:r>
    </w:p>
  </w:footnote>
  <w:footnote w:type="continuationSeparator" w:id="0">
    <w:p w:rsidR="0014064B" w:rsidRDefault="0014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C4" w:rsidRDefault="009727C4" w:rsidP="00991CB6">
    <w:pPr>
      <w:pStyle w:val="Nomesociet"/>
      <w:framePr w:w="0" w:hRule="auto" w:hSpace="0" w:vSpace="0" w:wrap="auto" w:vAnchor="margin" w:hAnchor="text" w:yAlign="inline"/>
      <w:jc w:val="center"/>
      <w:rPr>
        <w:sz w:val="24"/>
      </w:rPr>
    </w:pPr>
  </w:p>
  <w:p w:rsidR="009727C4" w:rsidRDefault="00570A00" w:rsidP="00F1608B">
    <w:pPr>
      <w:pStyle w:val="Nomesociet"/>
      <w:framePr w:w="0" w:hRule="auto" w:hSpace="0" w:vSpace="0" w:wrap="auto" w:vAnchor="margin" w:hAnchor="text" w:yAlign="inline"/>
      <w:rPr>
        <w:sz w:val="24"/>
      </w:rPr>
    </w:pPr>
    <w:r>
      <w:rPr>
        <w:noProof/>
      </w:rPr>
      <w:drawing>
        <wp:inline distT="0" distB="0" distL="0" distR="0" wp14:anchorId="6280D4B0" wp14:editId="036C4187">
          <wp:extent cx="6120130" cy="18580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C. A. Stradell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7C4" w:rsidRDefault="009727C4" w:rsidP="009727C4">
    <w:pPr>
      <w:pStyle w:val="Nomesociet"/>
      <w:framePr w:w="0" w:hRule="auto" w:hSpace="0" w:vSpace="0" w:wrap="auto" w:vAnchor="margin" w:hAnchor="text" w:yAlign="inline"/>
      <w:tabs>
        <w:tab w:val="left" w:pos="4070"/>
        <w:tab w:val="center" w:pos="4917"/>
      </w:tabs>
      <w:jc w:val="left"/>
      <w:rPr>
        <w:sz w:val="24"/>
      </w:rPr>
    </w:pPr>
    <w:r>
      <w:rPr>
        <w:sz w:val="24"/>
      </w:rPr>
      <w:tab/>
    </w:r>
  </w:p>
  <w:p w:rsidR="00A711D7" w:rsidRPr="00151622" w:rsidRDefault="00A711D7" w:rsidP="00991CB6">
    <w:pPr>
      <w:pStyle w:val="Intestazione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F2A7E"/>
    <w:multiLevelType w:val="multilevel"/>
    <w:tmpl w:val="D45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9"/>
    <w:rsid w:val="0000251A"/>
    <w:rsid w:val="00005619"/>
    <w:rsid w:val="00014C42"/>
    <w:rsid w:val="00015C09"/>
    <w:rsid w:val="0002448D"/>
    <w:rsid w:val="000255D8"/>
    <w:rsid w:val="000257DA"/>
    <w:rsid w:val="00025CE8"/>
    <w:rsid w:val="000311BD"/>
    <w:rsid w:val="000324AA"/>
    <w:rsid w:val="00040609"/>
    <w:rsid w:val="000457AD"/>
    <w:rsid w:val="00057C20"/>
    <w:rsid w:val="00061D99"/>
    <w:rsid w:val="0006356A"/>
    <w:rsid w:val="00065218"/>
    <w:rsid w:val="00065742"/>
    <w:rsid w:val="00071328"/>
    <w:rsid w:val="00086C16"/>
    <w:rsid w:val="00087DC5"/>
    <w:rsid w:val="000934C8"/>
    <w:rsid w:val="000B39B0"/>
    <w:rsid w:val="000C5AA8"/>
    <w:rsid w:val="000F1FA0"/>
    <w:rsid w:val="00102CC0"/>
    <w:rsid w:val="00117769"/>
    <w:rsid w:val="001310A5"/>
    <w:rsid w:val="0013575B"/>
    <w:rsid w:val="001368EC"/>
    <w:rsid w:val="00137549"/>
    <w:rsid w:val="0014064B"/>
    <w:rsid w:val="00145CED"/>
    <w:rsid w:val="00157F5A"/>
    <w:rsid w:val="00161CFB"/>
    <w:rsid w:val="001709BC"/>
    <w:rsid w:val="00174489"/>
    <w:rsid w:val="0017528F"/>
    <w:rsid w:val="00187664"/>
    <w:rsid w:val="00187B1C"/>
    <w:rsid w:val="001A2989"/>
    <w:rsid w:val="001A425D"/>
    <w:rsid w:val="001A47E1"/>
    <w:rsid w:val="001B3F8A"/>
    <w:rsid w:val="001B7AED"/>
    <w:rsid w:val="001C21F8"/>
    <w:rsid w:val="001E0028"/>
    <w:rsid w:val="001E049D"/>
    <w:rsid w:val="001E5162"/>
    <w:rsid w:val="00200AAC"/>
    <w:rsid w:val="00201E66"/>
    <w:rsid w:val="002042E6"/>
    <w:rsid w:val="00213C79"/>
    <w:rsid w:val="002372D2"/>
    <w:rsid w:val="00261FF8"/>
    <w:rsid w:val="00264D09"/>
    <w:rsid w:val="00266790"/>
    <w:rsid w:val="0027033B"/>
    <w:rsid w:val="00270E21"/>
    <w:rsid w:val="002716AF"/>
    <w:rsid w:val="00272AB0"/>
    <w:rsid w:val="00273269"/>
    <w:rsid w:val="00280334"/>
    <w:rsid w:val="00291755"/>
    <w:rsid w:val="00294176"/>
    <w:rsid w:val="00295B91"/>
    <w:rsid w:val="002A3D58"/>
    <w:rsid w:val="002A5CE0"/>
    <w:rsid w:val="002A79A7"/>
    <w:rsid w:val="002B03CB"/>
    <w:rsid w:val="002B0C47"/>
    <w:rsid w:val="002C66B2"/>
    <w:rsid w:val="002D52E0"/>
    <w:rsid w:val="002D7F8F"/>
    <w:rsid w:val="002E252A"/>
    <w:rsid w:val="00305A7E"/>
    <w:rsid w:val="00306008"/>
    <w:rsid w:val="00307BBF"/>
    <w:rsid w:val="00325211"/>
    <w:rsid w:val="00327B56"/>
    <w:rsid w:val="00327B99"/>
    <w:rsid w:val="003303B4"/>
    <w:rsid w:val="00342BC4"/>
    <w:rsid w:val="003468AD"/>
    <w:rsid w:val="003631DD"/>
    <w:rsid w:val="003722A6"/>
    <w:rsid w:val="00381EB9"/>
    <w:rsid w:val="00387793"/>
    <w:rsid w:val="00394E60"/>
    <w:rsid w:val="003A2E13"/>
    <w:rsid w:val="003A48E3"/>
    <w:rsid w:val="003A70A4"/>
    <w:rsid w:val="003B4177"/>
    <w:rsid w:val="003B6EB4"/>
    <w:rsid w:val="003C5D7F"/>
    <w:rsid w:val="003D03D6"/>
    <w:rsid w:val="003D30B1"/>
    <w:rsid w:val="003D3B2B"/>
    <w:rsid w:val="003D66C9"/>
    <w:rsid w:val="003D69BC"/>
    <w:rsid w:val="003E25BD"/>
    <w:rsid w:val="003E6781"/>
    <w:rsid w:val="003E6FE3"/>
    <w:rsid w:val="003E7F4B"/>
    <w:rsid w:val="003F2FD1"/>
    <w:rsid w:val="004017A0"/>
    <w:rsid w:val="004103A0"/>
    <w:rsid w:val="00416B15"/>
    <w:rsid w:val="00430ECA"/>
    <w:rsid w:val="00432448"/>
    <w:rsid w:val="004340D3"/>
    <w:rsid w:val="004415D2"/>
    <w:rsid w:val="0044343F"/>
    <w:rsid w:val="004463C6"/>
    <w:rsid w:val="00463CE7"/>
    <w:rsid w:val="00474792"/>
    <w:rsid w:val="0047485A"/>
    <w:rsid w:val="00481198"/>
    <w:rsid w:val="0049099B"/>
    <w:rsid w:val="00490B09"/>
    <w:rsid w:val="004A6598"/>
    <w:rsid w:val="004C4DEA"/>
    <w:rsid w:val="004E2F59"/>
    <w:rsid w:val="004E333F"/>
    <w:rsid w:val="004F0028"/>
    <w:rsid w:val="004F7D8C"/>
    <w:rsid w:val="00500B1E"/>
    <w:rsid w:val="0050665B"/>
    <w:rsid w:val="0051150B"/>
    <w:rsid w:val="005219E9"/>
    <w:rsid w:val="00526100"/>
    <w:rsid w:val="0052765C"/>
    <w:rsid w:val="00535C03"/>
    <w:rsid w:val="005547ED"/>
    <w:rsid w:val="00570A00"/>
    <w:rsid w:val="00571353"/>
    <w:rsid w:val="005758C6"/>
    <w:rsid w:val="00591A62"/>
    <w:rsid w:val="005934CB"/>
    <w:rsid w:val="00594536"/>
    <w:rsid w:val="005A6195"/>
    <w:rsid w:val="005B3C22"/>
    <w:rsid w:val="005B4030"/>
    <w:rsid w:val="005B4DCB"/>
    <w:rsid w:val="005B77D3"/>
    <w:rsid w:val="005C27B0"/>
    <w:rsid w:val="005C32C4"/>
    <w:rsid w:val="005C49BB"/>
    <w:rsid w:val="005D1939"/>
    <w:rsid w:val="005D2232"/>
    <w:rsid w:val="005D2D93"/>
    <w:rsid w:val="005F2AD2"/>
    <w:rsid w:val="005F6943"/>
    <w:rsid w:val="006018FF"/>
    <w:rsid w:val="00610DEE"/>
    <w:rsid w:val="00616748"/>
    <w:rsid w:val="00626E93"/>
    <w:rsid w:val="006437DE"/>
    <w:rsid w:val="00654ED7"/>
    <w:rsid w:val="00655599"/>
    <w:rsid w:val="00661916"/>
    <w:rsid w:val="00665082"/>
    <w:rsid w:val="0067173B"/>
    <w:rsid w:val="00673C56"/>
    <w:rsid w:val="00693C41"/>
    <w:rsid w:val="00694EA3"/>
    <w:rsid w:val="006A1770"/>
    <w:rsid w:val="006A4419"/>
    <w:rsid w:val="006A5BA6"/>
    <w:rsid w:val="006A7851"/>
    <w:rsid w:val="006B5EF7"/>
    <w:rsid w:val="006C2430"/>
    <w:rsid w:val="006C4746"/>
    <w:rsid w:val="006C7D9F"/>
    <w:rsid w:val="006D215A"/>
    <w:rsid w:val="006D5F68"/>
    <w:rsid w:val="006E0B29"/>
    <w:rsid w:val="006E42F0"/>
    <w:rsid w:val="006F71B2"/>
    <w:rsid w:val="0070235A"/>
    <w:rsid w:val="00711BF2"/>
    <w:rsid w:val="007201F1"/>
    <w:rsid w:val="007320D0"/>
    <w:rsid w:val="0073475F"/>
    <w:rsid w:val="00740770"/>
    <w:rsid w:val="00740ED4"/>
    <w:rsid w:val="00746E9B"/>
    <w:rsid w:val="007503D1"/>
    <w:rsid w:val="00750D22"/>
    <w:rsid w:val="00750ED5"/>
    <w:rsid w:val="007544B3"/>
    <w:rsid w:val="00755A03"/>
    <w:rsid w:val="00773EA4"/>
    <w:rsid w:val="007817C4"/>
    <w:rsid w:val="0078252E"/>
    <w:rsid w:val="00784B2C"/>
    <w:rsid w:val="007856CE"/>
    <w:rsid w:val="007873C1"/>
    <w:rsid w:val="00790937"/>
    <w:rsid w:val="0079798E"/>
    <w:rsid w:val="007A0663"/>
    <w:rsid w:val="007B1898"/>
    <w:rsid w:val="007C15A3"/>
    <w:rsid w:val="007D295D"/>
    <w:rsid w:val="007D7C76"/>
    <w:rsid w:val="007E0C8A"/>
    <w:rsid w:val="007F0511"/>
    <w:rsid w:val="007F06E2"/>
    <w:rsid w:val="007F3378"/>
    <w:rsid w:val="007F51C3"/>
    <w:rsid w:val="0080409A"/>
    <w:rsid w:val="0081166E"/>
    <w:rsid w:val="00816051"/>
    <w:rsid w:val="00822DCA"/>
    <w:rsid w:val="00827C50"/>
    <w:rsid w:val="00831305"/>
    <w:rsid w:val="008317D6"/>
    <w:rsid w:val="0083395C"/>
    <w:rsid w:val="00834322"/>
    <w:rsid w:val="00834852"/>
    <w:rsid w:val="00834893"/>
    <w:rsid w:val="00836C69"/>
    <w:rsid w:val="0084288D"/>
    <w:rsid w:val="00847049"/>
    <w:rsid w:val="008640C2"/>
    <w:rsid w:val="00874E77"/>
    <w:rsid w:val="00883D1B"/>
    <w:rsid w:val="00887E38"/>
    <w:rsid w:val="008959C4"/>
    <w:rsid w:val="008A6E7F"/>
    <w:rsid w:val="008B14DC"/>
    <w:rsid w:val="008C6D0E"/>
    <w:rsid w:val="008C7E57"/>
    <w:rsid w:val="008D399C"/>
    <w:rsid w:val="008D7649"/>
    <w:rsid w:val="008D78F2"/>
    <w:rsid w:val="008F2BF9"/>
    <w:rsid w:val="009044A2"/>
    <w:rsid w:val="00915F92"/>
    <w:rsid w:val="00916A3F"/>
    <w:rsid w:val="00920CB1"/>
    <w:rsid w:val="00921FF3"/>
    <w:rsid w:val="00926CA4"/>
    <w:rsid w:val="00937527"/>
    <w:rsid w:val="009531BF"/>
    <w:rsid w:val="00954C0E"/>
    <w:rsid w:val="009727C4"/>
    <w:rsid w:val="00991CB6"/>
    <w:rsid w:val="00993F98"/>
    <w:rsid w:val="009A2C3F"/>
    <w:rsid w:val="009B023E"/>
    <w:rsid w:val="009B5AFC"/>
    <w:rsid w:val="009B61BD"/>
    <w:rsid w:val="009B7923"/>
    <w:rsid w:val="009C1CD0"/>
    <w:rsid w:val="009C7079"/>
    <w:rsid w:val="00A0393B"/>
    <w:rsid w:val="00A0588B"/>
    <w:rsid w:val="00A21AC7"/>
    <w:rsid w:val="00A247B3"/>
    <w:rsid w:val="00A312FF"/>
    <w:rsid w:val="00A41858"/>
    <w:rsid w:val="00A466E5"/>
    <w:rsid w:val="00A478BB"/>
    <w:rsid w:val="00A51E88"/>
    <w:rsid w:val="00A52AEA"/>
    <w:rsid w:val="00A5736C"/>
    <w:rsid w:val="00A62883"/>
    <w:rsid w:val="00A67464"/>
    <w:rsid w:val="00A67A92"/>
    <w:rsid w:val="00A711D7"/>
    <w:rsid w:val="00A71BF7"/>
    <w:rsid w:val="00A819B0"/>
    <w:rsid w:val="00A82E1F"/>
    <w:rsid w:val="00A860AA"/>
    <w:rsid w:val="00A86C9D"/>
    <w:rsid w:val="00A90E2C"/>
    <w:rsid w:val="00AA5FAF"/>
    <w:rsid w:val="00AA74FC"/>
    <w:rsid w:val="00AB0839"/>
    <w:rsid w:val="00AB5D2C"/>
    <w:rsid w:val="00AB7E30"/>
    <w:rsid w:val="00AB7E9E"/>
    <w:rsid w:val="00AC0854"/>
    <w:rsid w:val="00AD2534"/>
    <w:rsid w:val="00AE39D0"/>
    <w:rsid w:val="00AE6F6F"/>
    <w:rsid w:val="00B05045"/>
    <w:rsid w:val="00B14D2B"/>
    <w:rsid w:val="00B22D24"/>
    <w:rsid w:val="00B24D63"/>
    <w:rsid w:val="00B251CC"/>
    <w:rsid w:val="00B366E1"/>
    <w:rsid w:val="00B36842"/>
    <w:rsid w:val="00B47538"/>
    <w:rsid w:val="00B505A7"/>
    <w:rsid w:val="00B50A23"/>
    <w:rsid w:val="00B6016E"/>
    <w:rsid w:val="00B73002"/>
    <w:rsid w:val="00B73B55"/>
    <w:rsid w:val="00B776C8"/>
    <w:rsid w:val="00B86CA4"/>
    <w:rsid w:val="00B86E12"/>
    <w:rsid w:val="00B90BB6"/>
    <w:rsid w:val="00B91BD4"/>
    <w:rsid w:val="00B972A3"/>
    <w:rsid w:val="00B97904"/>
    <w:rsid w:val="00BA08E7"/>
    <w:rsid w:val="00BA1FEC"/>
    <w:rsid w:val="00BA57C2"/>
    <w:rsid w:val="00BB1A57"/>
    <w:rsid w:val="00BB1D8A"/>
    <w:rsid w:val="00BB41FE"/>
    <w:rsid w:val="00BB62F9"/>
    <w:rsid w:val="00BC358F"/>
    <w:rsid w:val="00BD551D"/>
    <w:rsid w:val="00BE01C6"/>
    <w:rsid w:val="00BF1D32"/>
    <w:rsid w:val="00C130AF"/>
    <w:rsid w:val="00C24DC9"/>
    <w:rsid w:val="00C26CBB"/>
    <w:rsid w:val="00C308D9"/>
    <w:rsid w:val="00C440F1"/>
    <w:rsid w:val="00C53994"/>
    <w:rsid w:val="00C55496"/>
    <w:rsid w:val="00C56E5F"/>
    <w:rsid w:val="00C729CF"/>
    <w:rsid w:val="00C91354"/>
    <w:rsid w:val="00CA169D"/>
    <w:rsid w:val="00CA71B4"/>
    <w:rsid w:val="00CB48F1"/>
    <w:rsid w:val="00CB508C"/>
    <w:rsid w:val="00CB7C35"/>
    <w:rsid w:val="00CC08EC"/>
    <w:rsid w:val="00CC0FC0"/>
    <w:rsid w:val="00CC15A1"/>
    <w:rsid w:val="00CC2CBF"/>
    <w:rsid w:val="00CC5602"/>
    <w:rsid w:val="00CD24D6"/>
    <w:rsid w:val="00CD5361"/>
    <w:rsid w:val="00CD5C51"/>
    <w:rsid w:val="00CE07F8"/>
    <w:rsid w:val="00CE14A4"/>
    <w:rsid w:val="00CF0D57"/>
    <w:rsid w:val="00D00232"/>
    <w:rsid w:val="00D06886"/>
    <w:rsid w:val="00D102EE"/>
    <w:rsid w:val="00D15707"/>
    <w:rsid w:val="00D35E5A"/>
    <w:rsid w:val="00D365B6"/>
    <w:rsid w:val="00D365D7"/>
    <w:rsid w:val="00D46EC4"/>
    <w:rsid w:val="00D52223"/>
    <w:rsid w:val="00D66F8D"/>
    <w:rsid w:val="00D7249F"/>
    <w:rsid w:val="00D76DD3"/>
    <w:rsid w:val="00D77D61"/>
    <w:rsid w:val="00D8036D"/>
    <w:rsid w:val="00DA5A18"/>
    <w:rsid w:val="00DB0FE5"/>
    <w:rsid w:val="00DB1DDE"/>
    <w:rsid w:val="00DB498B"/>
    <w:rsid w:val="00DB76A3"/>
    <w:rsid w:val="00DC03E2"/>
    <w:rsid w:val="00DD0048"/>
    <w:rsid w:val="00DD608D"/>
    <w:rsid w:val="00DE3468"/>
    <w:rsid w:val="00DF6A17"/>
    <w:rsid w:val="00E13CA0"/>
    <w:rsid w:val="00E13E04"/>
    <w:rsid w:val="00E1560C"/>
    <w:rsid w:val="00E21CBE"/>
    <w:rsid w:val="00E223F2"/>
    <w:rsid w:val="00E27B6A"/>
    <w:rsid w:val="00E348DF"/>
    <w:rsid w:val="00E41254"/>
    <w:rsid w:val="00E453B5"/>
    <w:rsid w:val="00E53DDD"/>
    <w:rsid w:val="00E55790"/>
    <w:rsid w:val="00E57B4C"/>
    <w:rsid w:val="00E612A5"/>
    <w:rsid w:val="00E61FEB"/>
    <w:rsid w:val="00E62277"/>
    <w:rsid w:val="00E702AF"/>
    <w:rsid w:val="00E8335C"/>
    <w:rsid w:val="00EA3D4D"/>
    <w:rsid w:val="00EA4076"/>
    <w:rsid w:val="00EA6803"/>
    <w:rsid w:val="00EB0717"/>
    <w:rsid w:val="00EB3AA1"/>
    <w:rsid w:val="00EC5066"/>
    <w:rsid w:val="00EC7183"/>
    <w:rsid w:val="00ED2587"/>
    <w:rsid w:val="00EF2746"/>
    <w:rsid w:val="00EF60C5"/>
    <w:rsid w:val="00EF7712"/>
    <w:rsid w:val="00F02DAF"/>
    <w:rsid w:val="00F06A69"/>
    <w:rsid w:val="00F10914"/>
    <w:rsid w:val="00F14C9D"/>
    <w:rsid w:val="00F1608B"/>
    <w:rsid w:val="00F16770"/>
    <w:rsid w:val="00F2331D"/>
    <w:rsid w:val="00F25A3B"/>
    <w:rsid w:val="00F27AFC"/>
    <w:rsid w:val="00F30A05"/>
    <w:rsid w:val="00F37632"/>
    <w:rsid w:val="00F417A3"/>
    <w:rsid w:val="00F41D73"/>
    <w:rsid w:val="00F441CC"/>
    <w:rsid w:val="00F44A6C"/>
    <w:rsid w:val="00F601F6"/>
    <w:rsid w:val="00F605C1"/>
    <w:rsid w:val="00F661E8"/>
    <w:rsid w:val="00F80A23"/>
    <w:rsid w:val="00F865BE"/>
    <w:rsid w:val="00FA15C1"/>
    <w:rsid w:val="00FA20CA"/>
    <w:rsid w:val="00FA2162"/>
    <w:rsid w:val="00FA35D4"/>
    <w:rsid w:val="00FB2273"/>
    <w:rsid w:val="00FB6570"/>
    <w:rsid w:val="00FD0DDD"/>
    <w:rsid w:val="00FD644D"/>
    <w:rsid w:val="00FE37D3"/>
    <w:rsid w:val="00FE6634"/>
    <w:rsid w:val="00FF1B00"/>
    <w:rsid w:val="00FF33F5"/>
    <w:rsid w:val="00FF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8FF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testo"/>
    <w:qFormat/>
    <w:rsid w:val="00FA15C1"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rsid w:val="00FA15C1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qFormat/>
    <w:rsid w:val="00FA15C1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rsid w:val="00FA15C1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rsid w:val="00FA15C1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rsid w:val="00FA15C1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FA15C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FA15C1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FA15C1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rsid w:val="00FA15C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Corpotesto">
    <w:name w:val="Body Text"/>
    <w:basedOn w:val="Normale"/>
    <w:rsid w:val="00FA15C1"/>
    <w:pPr>
      <w:spacing w:after="220" w:line="220" w:lineRule="atLeast"/>
    </w:pPr>
  </w:style>
  <w:style w:type="paragraph" w:customStyle="1" w:styleId="Destinatarioparticolare">
    <w:name w:val="Destinatario particolare"/>
    <w:basedOn w:val="Normale"/>
    <w:next w:val="Formuladiapertura1"/>
    <w:rsid w:val="00FA15C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FA15C1"/>
    <w:pPr>
      <w:spacing w:before="220" w:after="220" w:line="220" w:lineRule="atLeast"/>
      <w:jc w:val="left"/>
    </w:pPr>
  </w:style>
  <w:style w:type="paragraph" w:customStyle="1" w:styleId="Oggetto">
    <w:name w:val="Oggetto"/>
    <w:basedOn w:val="Normale"/>
    <w:next w:val="Corpotesto"/>
    <w:rsid w:val="00FA15C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ElencoCc">
    <w:name w:val="Elenco Cc"/>
    <w:basedOn w:val="Normale"/>
    <w:rsid w:val="00FA15C1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FA15C1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FA15C1"/>
    <w:pPr>
      <w:keepNext/>
      <w:spacing w:before="880" w:line="220" w:lineRule="atLeast"/>
      <w:jc w:val="left"/>
    </w:pPr>
  </w:style>
  <w:style w:type="paragraph" w:customStyle="1" w:styleId="Firmaposizione">
    <w:name w:val="Firma posizione"/>
    <w:basedOn w:val="Firma"/>
    <w:next w:val="Firmasociet"/>
    <w:rsid w:val="00FA15C1"/>
    <w:pPr>
      <w:spacing w:before="0"/>
    </w:pPr>
  </w:style>
  <w:style w:type="paragraph" w:customStyle="1" w:styleId="Firmasociet">
    <w:name w:val="Firma società"/>
    <w:basedOn w:val="Firma"/>
    <w:next w:val="Inizialiriferimento"/>
    <w:rsid w:val="00FA15C1"/>
    <w:pPr>
      <w:spacing w:before="0"/>
    </w:pPr>
  </w:style>
  <w:style w:type="paragraph" w:customStyle="1" w:styleId="Inizialiriferimento">
    <w:name w:val="Iniziali riferimento"/>
    <w:basedOn w:val="Normale"/>
    <w:next w:val="Allegato"/>
    <w:rsid w:val="00FA15C1"/>
    <w:pPr>
      <w:keepNext/>
      <w:keepLines/>
      <w:spacing w:before="220" w:line="220" w:lineRule="atLeast"/>
    </w:pPr>
  </w:style>
  <w:style w:type="paragraph" w:customStyle="1" w:styleId="Allegato">
    <w:name w:val="Allegato"/>
    <w:basedOn w:val="Normale"/>
    <w:next w:val="ElencoCc"/>
    <w:rsid w:val="00FA15C1"/>
    <w:pPr>
      <w:keepNext/>
      <w:keepLines/>
      <w:spacing w:after="220" w:line="220" w:lineRule="atLeast"/>
    </w:pPr>
  </w:style>
  <w:style w:type="paragraph" w:customStyle="1" w:styleId="Nomesociet">
    <w:name w:val="Nome società"/>
    <w:basedOn w:val="Normale"/>
    <w:rsid w:val="00FA15C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FA15C1"/>
    <w:pPr>
      <w:spacing w:after="220" w:line="220" w:lineRule="atLeast"/>
    </w:pPr>
  </w:style>
  <w:style w:type="paragraph" w:customStyle="1" w:styleId="Indirizzo">
    <w:name w:val="Indirizzo"/>
    <w:basedOn w:val="Indirizzointerno"/>
    <w:next w:val="Indirizzointerno"/>
    <w:rsid w:val="00FA15C1"/>
    <w:pPr>
      <w:spacing w:before="220"/>
    </w:pPr>
  </w:style>
  <w:style w:type="paragraph" w:customStyle="1" w:styleId="Indirizzointerno">
    <w:name w:val="Indirizzo interno"/>
    <w:basedOn w:val="Normale"/>
    <w:rsid w:val="00FA15C1"/>
    <w:pPr>
      <w:spacing w:line="220" w:lineRule="atLeast"/>
    </w:pPr>
  </w:style>
  <w:style w:type="character" w:customStyle="1" w:styleId="Enfasicorsivo1">
    <w:name w:val="Enfasi (corsivo)1"/>
    <w:rsid w:val="00FA15C1"/>
    <w:rPr>
      <w:rFonts w:ascii="Arial Black" w:hAnsi="Arial Black"/>
      <w:sz w:val="18"/>
    </w:rPr>
  </w:style>
  <w:style w:type="paragraph" w:customStyle="1" w:styleId="Istruzionidiinvio">
    <w:name w:val="Istruzioni di invio"/>
    <w:basedOn w:val="Normale"/>
    <w:next w:val="Indirizzo"/>
    <w:rsid w:val="00FA15C1"/>
    <w:pPr>
      <w:spacing w:after="220" w:line="220" w:lineRule="atLeast"/>
    </w:pPr>
    <w:rPr>
      <w:caps/>
    </w:rPr>
  </w:style>
  <w:style w:type="paragraph" w:customStyle="1" w:styleId="Riferimento">
    <w:name w:val="Riferimento"/>
    <w:basedOn w:val="Normale"/>
    <w:next w:val="Istruzionidiinvio"/>
    <w:rsid w:val="00FA15C1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FA15C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rsid w:val="00FA15C1"/>
    <w:rPr>
      <w:rFonts w:ascii="Arial Black" w:hAnsi="Arial Black"/>
      <w:noProof w:val="0"/>
      <w:sz w:val="18"/>
      <w:lang w:val="it-IT"/>
    </w:rPr>
  </w:style>
  <w:style w:type="paragraph" w:styleId="Intestazione">
    <w:name w:val="header"/>
    <w:basedOn w:val="Normale"/>
    <w:rsid w:val="00FA15C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FA15C1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rsid w:val="00FA15C1"/>
    <w:pPr>
      <w:ind w:left="360" w:hanging="360"/>
    </w:pPr>
  </w:style>
  <w:style w:type="paragraph" w:styleId="Puntoelenco">
    <w:name w:val="List Bullet"/>
    <w:basedOn w:val="Elenco"/>
    <w:rsid w:val="00FA15C1"/>
    <w:pPr>
      <w:tabs>
        <w:tab w:val="left" w:pos="360"/>
      </w:tabs>
    </w:pPr>
  </w:style>
  <w:style w:type="paragraph" w:styleId="Numeroelenco">
    <w:name w:val="List Number"/>
    <w:basedOn w:val="Corpotesto"/>
    <w:rsid w:val="00FA15C1"/>
    <w:pPr>
      <w:tabs>
        <w:tab w:val="left" w:pos="360"/>
      </w:tabs>
      <w:ind w:left="360" w:hanging="360"/>
    </w:pPr>
  </w:style>
  <w:style w:type="character" w:customStyle="1" w:styleId="AcronimoHTML1">
    <w:name w:val="Acronimo HTML1"/>
    <w:rsid w:val="00FA15C1"/>
    <w:rPr>
      <w:noProof w:val="0"/>
      <w:lang w:val="it-IT"/>
    </w:rPr>
  </w:style>
  <w:style w:type="character" w:customStyle="1" w:styleId="CitazioneHTML1">
    <w:name w:val="Citazione HTML1"/>
    <w:rsid w:val="00FA15C1"/>
    <w:rPr>
      <w:i/>
      <w:noProof w:val="0"/>
      <w:lang w:val="it-IT"/>
    </w:rPr>
  </w:style>
  <w:style w:type="character" w:customStyle="1" w:styleId="CodiceHTML1">
    <w:name w:val="Codice HTML1"/>
    <w:rsid w:val="00FA15C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sid w:val="00FA15C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sid w:val="00FA15C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FA15C1"/>
    <w:pPr>
      <w:spacing w:after="120" w:line="480" w:lineRule="auto"/>
    </w:pPr>
  </w:style>
  <w:style w:type="paragraph" w:customStyle="1" w:styleId="Corpodeltesto31">
    <w:name w:val="Corpo del testo 31"/>
    <w:basedOn w:val="Normale"/>
    <w:rsid w:val="00FA15C1"/>
    <w:pPr>
      <w:spacing w:after="120"/>
    </w:pPr>
    <w:rPr>
      <w:sz w:val="16"/>
    </w:rPr>
  </w:style>
  <w:style w:type="character" w:customStyle="1" w:styleId="DefinizioneHTML1">
    <w:name w:val="Definizione HTML1"/>
    <w:rsid w:val="00FA15C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FA15C1"/>
    <w:pPr>
      <w:spacing w:before="120" w:after="120"/>
    </w:pPr>
    <w:rPr>
      <w:b/>
    </w:rPr>
  </w:style>
  <w:style w:type="paragraph" w:styleId="Elenco2">
    <w:name w:val="List 2"/>
    <w:basedOn w:val="Normale"/>
    <w:rsid w:val="00FA15C1"/>
    <w:pPr>
      <w:ind w:left="566" w:hanging="283"/>
    </w:pPr>
  </w:style>
  <w:style w:type="paragraph" w:styleId="Elenco3">
    <w:name w:val="List 3"/>
    <w:basedOn w:val="Normale"/>
    <w:rsid w:val="00FA15C1"/>
    <w:pPr>
      <w:ind w:left="849" w:hanging="283"/>
    </w:pPr>
  </w:style>
  <w:style w:type="paragraph" w:styleId="Elenco4">
    <w:name w:val="List 4"/>
    <w:basedOn w:val="Normale"/>
    <w:rsid w:val="00FA15C1"/>
    <w:pPr>
      <w:ind w:left="1132" w:hanging="283"/>
    </w:pPr>
  </w:style>
  <w:style w:type="paragraph" w:styleId="Elenco5">
    <w:name w:val="List 5"/>
    <w:basedOn w:val="Normale"/>
    <w:rsid w:val="00FA15C1"/>
    <w:pPr>
      <w:ind w:left="1415" w:hanging="283"/>
    </w:pPr>
  </w:style>
  <w:style w:type="paragraph" w:styleId="Elencocontinua">
    <w:name w:val="List Continue"/>
    <w:basedOn w:val="Normale"/>
    <w:rsid w:val="00FA15C1"/>
    <w:pPr>
      <w:spacing w:after="120"/>
      <w:ind w:left="283"/>
    </w:pPr>
  </w:style>
  <w:style w:type="paragraph" w:styleId="Elencocontinua2">
    <w:name w:val="List Continue 2"/>
    <w:basedOn w:val="Normale"/>
    <w:rsid w:val="00FA15C1"/>
    <w:pPr>
      <w:spacing w:after="120"/>
      <w:ind w:left="566"/>
    </w:pPr>
  </w:style>
  <w:style w:type="paragraph" w:styleId="Elencocontinua3">
    <w:name w:val="List Continue 3"/>
    <w:basedOn w:val="Normale"/>
    <w:rsid w:val="00FA15C1"/>
    <w:pPr>
      <w:spacing w:after="120"/>
      <w:ind w:left="849"/>
    </w:pPr>
  </w:style>
  <w:style w:type="paragraph" w:styleId="Elencocontinua4">
    <w:name w:val="List Continue 4"/>
    <w:basedOn w:val="Normale"/>
    <w:rsid w:val="00FA15C1"/>
    <w:pPr>
      <w:spacing w:after="120"/>
      <w:ind w:left="1132"/>
    </w:pPr>
  </w:style>
  <w:style w:type="paragraph" w:styleId="Elencocontinua5">
    <w:name w:val="List Continue 5"/>
    <w:basedOn w:val="Normale"/>
    <w:rsid w:val="00FA15C1"/>
    <w:pPr>
      <w:spacing w:after="120"/>
      <w:ind w:left="1415"/>
    </w:pPr>
  </w:style>
  <w:style w:type="character" w:customStyle="1" w:styleId="Enfasigrassetto1">
    <w:name w:val="Enfasi (grassetto)1"/>
    <w:rsid w:val="00FA15C1"/>
    <w:rPr>
      <w:b/>
      <w:noProof w:val="0"/>
      <w:lang w:val="it-IT"/>
    </w:rPr>
  </w:style>
  <w:style w:type="character" w:customStyle="1" w:styleId="EsempioHTML1">
    <w:name w:val="Esempio HTML1"/>
    <w:rsid w:val="00FA15C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FA15C1"/>
  </w:style>
  <w:style w:type="paragraph" w:styleId="Indice1">
    <w:name w:val="index 1"/>
    <w:basedOn w:val="Normale"/>
    <w:next w:val="Normale"/>
    <w:semiHidden/>
    <w:rsid w:val="00FA15C1"/>
    <w:pPr>
      <w:ind w:left="200" w:hanging="200"/>
    </w:pPr>
  </w:style>
  <w:style w:type="paragraph" w:styleId="Indice2">
    <w:name w:val="index 2"/>
    <w:basedOn w:val="Normale"/>
    <w:next w:val="Normale"/>
    <w:semiHidden/>
    <w:rsid w:val="00FA15C1"/>
    <w:pPr>
      <w:ind w:left="400" w:hanging="200"/>
    </w:pPr>
  </w:style>
  <w:style w:type="paragraph" w:styleId="Indice3">
    <w:name w:val="index 3"/>
    <w:basedOn w:val="Normale"/>
    <w:next w:val="Normale"/>
    <w:semiHidden/>
    <w:rsid w:val="00FA15C1"/>
    <w:pPr>
      <w:ind w:left="600" w:hanging="200"/>
    </w:pPr>
  </w:style>
  <w:style w:type="paragraph" w:styleId="Indice4">
    <w:name w:val="index 4"/>
    <w:basedOn w:val="Normale"/>
    <w:next w:val="Normale"/>
    <w:semiHidden/>
    <w:rsid w:val="00FA15C1"/>
    <w:pPr>
      <w:ind w:left="800" w:hanging="200"/>
    </w:pPr>
  </w:style>
  <w:style w:type="paragraph" w:styleId="Indice5">
    <w:name w:val="index 5"/>
    <w:basedOn w:val="Normale"/>
    <w:next w:val="Normale"/>
    <w:semiHidden/>
    <w:rsid w:val="00FA15C1"/>
    <w:pPr>
      <w:ind w:left="1000" w:hanging="200"/>
    </w:pPr>
  </w:style>
  <w:style w:type="paragraph" w:styleId="Indice6">
    <w:name w:val="index 6"/>
    <w:basedOn w:val="Normale"/>
    <w:next w:val="Normale"/>
    <w:semiHidden/>
    <w:rsid w:val="00FA15C1"/>
    <w:pPr>
      <w:ind w:left="1200" w:hanging="200"/>
    </w:pPr>
  </w:style>
  <w:style w:type="paragraph" w:styleId="Indice7">
    <w:name w:val="index 7"/>
    <w:basedOn w:val="Normale"/>
    <w:next w:val="Normale"/>
    <w:semiHidden/>
    <w:rsid w:val="00FA15C1"/>
    <w:pPr>
      <w:ind w:left="1400" w:hanging="200"/>
    </w:pPr>
  </w:style>
  <w:style w:type="paragraph" w:styleId="Indice8">
    <w:name w:val="index 8"/>
    <w:basedOn w:val="Normale"/>
    <w:next w:val="Normale"/>
    <w:semiHidden/>
    <w:rsid w:val="00FA15C1"/>
    <w:pPr>
      <w:ind w:left="1600" w:hanging="200"/>
    </w:pPr>
  </w:style>
  <w:style w:type="paragraph" w:styleId="Indice9">
    <w:name w:val="index 9"/>
    <w:basedOn w:val="Normale"/>
    <w:next w:val="Normale"/>
    <w:semiHidden/>
    <w:rsid w:val="00FA15C1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FA15C1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FA15C1"/>
    <w:pPr>
      <w:ind w:left="200" w:hanging="200"/>
    </w:pPr>
  </w:style>
  <w:style w:type="paragraph" w:styleId="Indirizzodestinatario">
    <w:name w:val="envelope address"/>
    <w:basedOn w:val="Normale"/>
    <w:rsid w:val="00FA15C1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FA15C1"/>
    <w:rPr>
      <w:i/>
    </w:rPr>
  </w:style>
  <w:style w:type="paragraph" w:styleId="Indirizzomittente">
    <w:name w:val="envelope return"/>
    <w:basedOn w:val="Normale"/>
    <w:rsid w:val="00FA15C1"/>
  </w:style>
  <w:style w:type="paragraph" w:styleId="Intestazionemessaggio">
    <w:name w:val="Message Header"/>
    <w:basedOn w:val="Normale"/>
    <w:rsid w:val="00FA1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FA15C1"/>
  </w:style>
  <w:style w:type="character" w:customStyle="1" w:styleId="MacchinadascrivereHTML1">
    <w:name w:val="Macchina da scrivere HTML1"/>
    <w:rsid w:val="00FA15C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FA15C1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FA15C1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FA15C1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FA15C1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FA15C1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FA15C1"/>
    <w:pPr>
      <w:tabs>
        <w:tab w:val="left" w:pos="1492"/>
      </w:tabs>
      <w:ind w:left="1492" w:hanging="360"/>
    </w:pPr>
  </w:style>
  <w:style w:type="character" w:styleId="Numeropagina">
    <w:name w:val="page number"/>
    <w:rsid w:val="00FA15C1"/>
    <w:rPr>
      <w:noProof w:val="0"/>
      <w:lang w:val="it-IT"/>
    </w:rPr>
  </w:style>
  <w:style w:type="character" w:styleId="Numeroriga">
    <w:name w:val="line number"/>
    <w:rsid w:val="00FA15C1"/>
    <w:rPr>
      <w:noProof w:val="0"/>
      <w:lang w:val="it-IT"/>
    </w:rPr>
  </w:style>
  <w:style w:type="paragraph" w:customStyle="1" w:styleId="PreformattatoHTML1">
    <w:name w:val="Preformattato HTML1"/>
    <w:basedOn w:val="Normale"/>
    <w:rsid w:val="00FA15C1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rsid w:val="00FA15C1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rsid w:val="00FA15C1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rsid w:val="00FA15C1"/>
    <w:pPr>
      <w:ind w:firstLine="210"/>
    </w:pPr>
  </w:style>
  <w:style w:type="paragraph" w:styleId="Puntoelenco2">
    <w:name w:val="List Bullet 2"/>
    <w:basedOn w:val="Normale"/>
    <w:rsid w:val="00FA15C1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FA15C1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FA15C1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FA15C1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FA15C1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FA15C1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FA15C1"/>
    <w:pPr>
      <w:ind w:left="708"/>
    </w:pPr>
  </w:style>
  <w:style w:type="character" w:styleId="Rimandocommento">
    <w:name w:val="annotation reference"/>
    <w:semiHidden/>
    <w:rsid w:val="00FA15C1"/>
    <w:rPr>
      <w:noProof w:val="0"/>
      <w:sz w:val="16"/>
      <w:lang w:val="it-IT"/>
    </w:rPr>
  </w:style>
  <w:style w:type="character" w:styleId="Rimandonotaapidipagina">
    <w:name w:val="footnote reference"/>
    <w:semiHidden/>
    <w:rsid w:val="00FA15C1"/>
    <w:rPr>
      <w:noProof w:val="0"/>
      <w:vertAlign w:val="superscript"/>
      <w:lang w:val="it-IT"/>
    </w:rPr>
  </w:style>
  <w:style w:type="character" w:styleId="Rimandonotadichiusura">
    <w:name w:val="endnote reference"/>
    <w:semiHidden/>
    <w:rsid w:val="00FA15C1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FA15C1"/>
  </w:style>
  <w:style w:type="paragraph" w:styleId="Sommario2">
    <w:name w:val="toc 2"/>
    <w:basedOn w:val="Normale"/>
    <w:next w:val="Normale"/>
    <w:semiHidden/>
    <w:rsid w:val="00FA15C1"/>
    <w:pPr>
      <w:ind w:left="200"/>
    </w:pPr>
  </w:style>
  <w:style w:type="paragraph" w:styleId="Sommario3">
    <w:name w:val="toc 3"/>
    <w:basedOn w:val="Normale"/>
    <w:next w:val="Normale"/>
    <w:semiHidden/>
    <w:rsid w:val="00FA15C1"/>
    <w:pPr>
      <w:ind w:left="400"/>
    </w:pPr>
  </w:style>
  <w:style w:type="paragraph" w:styleId="Sommario4">
    <w:name w:val="toc 4"/>
    <w:basedOn w:val="Normale"/>
    <w:next w:val="Normale"/>
    <w:semiHidden/>
    <w:rsid w:val="00FA15C1"/>
    <w:pPr>
      <w:ind w:left="600"/>
    </w:pPr>
  </w:style>
  <w:style w:type="paragraph" w:styleId="Sommario5">
    <w:name w:val="toc 5"/>
    <w:basedOn w:val="Normale"/>
    <w:next w:val="Normale"/>
    <w:semiHidden/>
    <w:rsid w:val="00FA15C1"/>
    <w:pPr>
      <w:ind w:left="800"/>
    </w:pPr>
  </w:style>
  <w:style w:type="paragraph" w:styleId="Sommario6">
    <w:name w:val="toc 6"/>
    <w:basedOn w:val="Normale"/>
    <w:next w:val="Normale"/>
    <w:semiHidden/>
    <w:rsid w:val="00FA15C1"/>
    <w:pPr>
      <w:ind w:left="1000"/>
    </w:pPr>
  </w:style>
  <w:style w:type="paragraph" w:styleId="Sommario7">
    <w:name w:val="toc 7"/>
    <w:basedOn w:val="Normale"/>
    <w:next w:val="Normale"/>
    <w:semiHidden/>
    <w:rsid w:val="00FA15C1"/>
    <w:pPr>
      <w:ind w:left="1200"/>
    </w:pPr>
  </w:style>
  <w:style w:type="paragraph" w:styleId="Sommario8">
    <w:name w:val="toc 8"/>
    <w:basedOn w:val="Normale"/>
    <w:next w:val="Normale"/>
    <w:semiHidden/>
    <w:rsid w:val="00FA15C1"/>
    <w:pPr>
      <w:ind w:left="1400"/>
    </w:pPr>
  </w:style>
  <w:style w:type="paragraph" w:styleId="Sommario9">
    <w:name w:val="toc 9"/>
    <w:basedOn w:val="Normale"/>
    <w:next w:val="Normale"/>
    <w:semiHidden/>
    <w:rsid w:val="00FA15C1"/>
    <w:pPr>
      <w:ind w:left="1600"/>
    </w:pPr>
  </w:style>
  <w:style w:type="paragraph" w:styleId="Sottotitolo">
    <w:name w:val="Subtitle"/>
    <w:basedOn w:val="Normale"/>
    <w:qFormat/>
    <w:rsid w:val="00FA15C1"/>
    <w:pPr>
      <w:spacing w:after="60"/>
      <w:jc w:val="center"/>
    </w:pPr>
    <w:rPr>
      <w:sz w:val="24"/>
    </w:rPr>
  </w:style>
  <w:style w:type="character" w:customStyle="1" w:styleId="TastieraHTML1">
    <w:name w:val="Tastiera HTML1"/>
    <w:rsid w:val="00FA15C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FA15C1"/>
  </w:style>
  <w:style w:type="paragraph" w:customStyle="1" w:styleId="Testodelblocco1">
    <w:name w:val="Testo del blocco1"/>
    <w:basedOn w:val="Normale"/>
    <w:rsid w:val="00FA15C1"/>
    <w:pPr>
      <w:spacing w:after="120"/>
      <w:ind w:left="1440" w:right="1440"/>
    </w:pPr>
  </w:style>
  <w:style w:type="paragraph" w:styleId="Testomacro">
    <w:name w:val="macro"/>
    <w:semiHidden/>
    <w:rsid w:val="00FA15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FA15C1"/>
    <w:rPr>
      <w:rFonts w:ascii="Courier New" w:hAnsi="Courier New"/>
    </w:rPr>
  </w:style>
  <w:style w:type="paragraph" w:styleId="Testonotaapidipagina">
    <w:name w:val="footnote text"/>
    <w:basedOn w:val="Normale"/>
    <w:semiHidden/>
    <w:rsid w:val="00FA15C1"/>
  </w:style>
  <w:style w:type="paragraph" w:styleId="Testonotadichiusura">
    <w:name w:val="endnote text"/>
    <w:basedOn w:val="Normale"/>
    <w:semiHidden/>
    <w:rsid w:val="00FA15C1"/>
  </w:style>
  <w:style w:type="paragraph" w:styleId="Titolo">
    <w:name w:val="Title"/>
    <w:basedOn w:val="Normale"/>
    <w:qFormat/>
    <w:rsid w:val="00FA15C1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FA15C1"/>
    <w:rPr>
      <w:b/>
    </w:rPr>
  </w:style>
  <w:style w:type="paragraph" w:styleId="Titoloindicefonti">
    <w:name w:val="toa heading"/>
    <w:basedOn w:val="Normale"/>
    <w:next w:val="Normale"/>
    <w:semiHidden/>
    <w:rsid w:val="00FA15C1"/>
    <w:pPr>
      <w:spacing w:before="120"/>
    </w:pPr>
    <w:rPr>
      <w:b/>
      <w:sz w:val="24"/>
    </w:rPr>
  </w:style>
  <w:style w:type="character" w:customStyle="1" w:styleId="VariabileHTML1">
    <w:name w:val="Variabile HTML1"/>
    <w:rsid w:val="00FA15C1"/>
    <w:rPr>
      <w:i/>
      <w:noProof w:val="0"/>
      <w:lang w:val="it-IT"/>
    </w:rPr>
  </w:style>
  <w:style w:type="paragraph" w:customStyle="1" w:styleId="Stile1">
    <w:name w:val="Stile1"/>
    <w:basedOn w:val="Titolo3"/>
    <w:rsid w:val="00FA15C1"/>
    <w:pPr>
      <w:keepLines w:val="0"/>
      <w:spacing w:before="240" w:after="60" w:line="240" w:lineRule="auto"/>
    </w:pPr>
    <w:rPr>
      <w:spacing w:val="0"/>
      <w:kern w:val="0"/>
      <w:sz w:val="24"/>
    </w:rPr>
  </w:style>
  <w:style w:type="paragraph" w:styleId="Rientrocorpodeltesto">
    <w:name w:val="Body Text Indent"/>
    <w:basedOn w:val="Normale"/>
    <w:rsid w:val="00FA15C1"/>
    <w:pPr>
      <w:tabs>
        <w:tab w:val="left" w:pos="720"/>
      </w:tabs>
      <w:ind w:left="360"/>
      <w:jc w:val="left"/>
    </w:pPr>
    <w:rPr>
      <w:sz w:val="24"/>
    </w:rPr>
  </w:style>
  <w:style w:type="paragraph" w:styleId="Formuladiapertura">
    <w:name w:val="Salutation"/>
    <w:basedOn w:val="Normale"/>
    <w:next w:val="Normale"/>
    <w:rsid w:val="00FA15C1"/>
    <w:pPr>
      <w:spacing w:before="220" w:after="220" w:line="220" w:lineRule="atLeast"/>
      <w:jc w:val="left"/>
    </w:pPr>
  </w:style>
  <w:style w:type="paragraph" w:styleId="Corpodeltesto2">
    <w:name w:val="Body Text 2"/>
    <w:basedOn w:val="Normale"/>
    <w:rsid w:val="00FA15C1"/>
    <w:rPr>
      <w:rFonts w:ascii="Times New Roman" w:hAnsi="Times New Roman"/>
      <w:i/>
      <w:iCs/>
      <w:sz w:val="24"/>
    </w:rPr>
  </w:style>
  <w:style w:type="paragraph" w:styleId="Testofumetto">
    <w:name w:val="Balloon Text"/>
    <w:basedOn w:val="Normale"/>
    <w:semiHidden/>
    <w:rsid w:val="00B5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57F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E07F8"/>
    <w:rPr>
      <w:color w:val="0000FF"/>
      <w:u w:val="single"/>
    </w:rPr>
  </w:style>
  <w:style w:type="table" w:customStyle="1" w:styleId="TableNormal">
    <w:name w:val="Table Normal"/>
    <w:rsid w:val="00E412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41254"/>
  </w:style>
  <w:style w:type="paragraph" w:customStyle="1" w:styleId="Default">
    <w:name w:val="Default"/>
    <w:rsid w:val="007503D1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7503D1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03D1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52223"/>
    <w:rPr>
      <w:rFonts w:ascii="Arial" w:hAnsi="Arial"/>
      <w:spacing w:val="-10"/>
      <w:kern w:val="20"/>
      <w:sz w:val="22"/>
    </w:rPr>
  </w:style>
  <w:style w:type="paragraph" w:customStyle="1" w:styleId="Didefault">
    <w:name w:val="Di default"/>
    <w:rsid w:val="008160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Enfasigrassetto">
    <w:name w:val="Strong"/>
    <w:basedOn w:val="Carpredefinitoparagrafo"/>
    <w:uiPriority w:val="22"/>
    <w:qFormat/>
    <w:rsid w:val="00AA5FAF"/>
    <w:rPr>
      <w:b/>
      <w:bCs/>
    </w:rPr>
  </w:style>
  <w:style w:type="character" w:customStyle="1" w:styleId="fs12">
    <w:name w:val="fs12"/>
    <w:basedOn w:val="Carpredefinitoparagrafo"/>
    <w:rsid w:val="00B251C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00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8FF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testo"/>
    <w:qFormat/>
    <w:rsid w:val="00FA15C1"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rsid w:val="00FA15C1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link w:val="Titolo3Carattere"/>
    <w:qFormat/>
    <w:rsid w:val="00FA15C1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rsid w:val="00FA15C1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rsid w:val="00FA15C1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rsid w:val="00FA15C1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FA15C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FA15C1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FA15C1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rsid w:val="00FA15C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Corpotesto">
    <w:name w:val="Body Text"/>
    <w:basedOn w:val="Normale"/>
    <w:rsid w:val="00FA15C1"/>
    <w:pPr>
      <w:spacing w:after="220" w:line="220" w:lineRule="atLeast"/>
    </w:pPr>
  </w:style>
  <w:style w:type="paragraph" w:customStyle="1" w:styleId="Destinatarioparticolare">
    <w:name w:val="Destinatario particolare"/>
    <w:basedOn w:val="Normale"/>
    <w:next w:val="Formuladiapertura1"/>
    <w:rsid w:val="00FA15C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FA15C1"/>
    <w:pPr>
      <w:spacing w:before="220" w:after="220" w:line="220" w:lineRule="atLeast"/>
      <w:jc w:val="left"/>
    </w:pPr>
  </w:style>
  <w:style w:type="paragraph" w:customStyle="1" w:styleId="Oggetto">
    <w:name w:val="Oggetto"/>
    <w:basedOn w:val="Normale"/>
    <w:next w:val="Corpotesto"/>
    <w:rsid w:val="00FA15C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ElencoCc">
    <w:name w:val="Elenco Cc"/>
    <w:basedOn w:val="Normale"/>
    <w:rsid w:val="00FA15C1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FA15C1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FA15C1"/>
    <w:pPr>
      <w:keepNext/>
      <w:spacing w:before="880" w:line="220" w:lineRule="atLeast"/>
      <w:jc w:val="left"/>
    </w:pPr>
  </w:style>
  <w:style w:type="paragraph" w:customStyle="1" w:styleId="Firmaposizione">
    <w:name w:val="Firma posizione"/>
    <w:basedOn w:val="Firma"/>
    <w:next w:val="Firmasociet"/>
    <w:rsid w:val="00FA15C1"/>
    <w:pPr>
      <w:spacing w:before="0"/>
    </w:pPr>
  </w:style>
  <w:style w:type="paragraph" w:customStyle="1" w:styleId="Firmasociet">
    <w:name w:val="Firma società"/>
    <w:basedOn w:val="Firma"/>
    <w:next w:val="Inizialiriferimento"/>
    <w:rsid w:val="00FA15C1"/>
    <w:pPr>
      <w:spacing w:before="0"/>
    </w:pPr>
  </w:style>
  <w:style w:type="paragraph" w:customStyle="1" w:styleId="Inizialiriferimento">
    <w:name w:val="Iniziali riferimento"/>
    <w:basedOn w:val="Normale"/>
    <w:next w:val="Allegato"/>
    <w:rsid w:val="00FA15C1"/>
    <w:pPr>
      <w:keepNext/>
      <w:keepLines/>
      <w:spacing w:before="220" w:line="220" w:lineRule="atLeast"/>
    </w:pPr>
  </w:style>
  <w:style w:type="paragraph" w:customStyle="1" w:styleId="Allegato">
    <w:name w:val="Allegato"/>
    <w:basedOn w:val="Normale"/>
    <w:next w:val="ElencoCc"/>
    <w:rsid w:val="00FA15C1"/>
    <w:pPr>
      <w:keepNext/>
      <w:keepLines/>
      <w:spacing w:after="220" w:line="220" w:lineRule="atLeast"/>
    </w:pPr>
  </w:style>
  <w:style w:type="paragraph" w:customStyle="1" w:styleId="Nomesociet">
    <w:name w:val="Nome società"/>
    <w:basedOn w:val="Normale"/>
    <w:rsid w:val="00FA15C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FA15C1"/>
    <w:pPr>
      <w:spacing w:after="220" w:line="220" w:lineRule="atLeast"/>
    </w:pPr>
  </w:style>
  <w:style w:type="paragraph" w:customStyle="1" w:styleId="Indirizzo">
    <w:name w:val="Indirizzo"/>
    <w:basedOn w:val="Indirizzointerno"/>
    <w:next w:val="Indirizzointerno"/>
    <w:rsid w:val="00FA15C1"/>
    <w:pPr>
      <w:spacing w:before="220"/>
    </w:pPr>
  </w:style>
  <w:style w:type="paragraph" w:customStyle="1" w:styleId="Indirizzointerno">
    <w:name w:val="Indirizzo interno"/>
    <w:basedOn w:val="Normale"/>
    <w:rsid w:val="00FA15C1"/>
    <w:pPr>
      <w:spacing w:line="220" w:lineRule="atLeast"/>
    </w:pPr>
  </w:style>
  <w:style w:type="character" w:customStyle="1" w:styleId="Enfasicorsivo1">
    <w:name w:val="Enfasi (corsivo)1"/>
    <w:rsid w:val="00FA15C1"/>
    <w:rPr>
      <w:rFonts w:ascii="Arial Black" w:hAnsi="Arial Black"/>
      <w:sz w:val="18"/>
    </w:rPr>
  </w:style>
  <w:style w:type="paragraph" w:customStyle="1" w:styleId="Istruzionidiinvio">
    <w:name w:val="Istruzioni di invio"/>
    <w:basedOn w:val="Normale"/>
    <w:next w:val="Indirizzo"/>
    <w:rsid w:val="00FA15C1"/>
    <w:pPr>
      <w:spacing w:after="220" w:line="220" w:lineRule="atLeast"/>
    </w:pPr>
    <w:rPr>
      <w:caps/>
    </w:rPr>
  </w:style>
  <w:style w:type="paragraph" w:customStyle="1" w:styleId="Riferimento">
    <w:name w:val="Riferimento"/>
    <w:basedOn w:val="Normale"/>
    <w:next w:val="Istruzionidiinvio"/>
    <w:rsid w:val="00FA15C1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FA15C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rsid w:val="00FA15C1"/>
    <w:rPr>
      <w:rFonts w:ascii="Arial Black" w:hAnsi="Arial Black"/>
      <w:noProof w:val="0"/>
      <w:sz w:val="18"/>
      <w:lang w:val="it-IT"/>
    </w:rPr>
  </w:style>
  <w:style w:type="paragraph" w:styleId="Intestazione">
    <w:name w:val="header"/>
    <w:basedOn w:val="Normale"/>
    <w:rsid w:val="00FA15C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FA15C1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rsid w:val="00FA15C1"/>
    <w:pPr>
      <w:ind w:left="360" w:hanging="360"/>
    </w:pPr>
  </w:style>
  <w:style w:type="paragraph" w:styleId="Puntoelenco">
    <w:name w:val="List Bullet"/>
    <w:basedOn w:val="Elenco"/>
    <w:rsid w:val="00FA15C1"/>
    <w:pPr>
      <w:tabs>
        <w:tab w:val="left" w:pos="360"/>
      </w:tabs>
    </w:pPr>
  </w:style>
  <w:style w:type="paragraph" w:styleId="Numeroelenco">
    <w:name w:val="List Number"/>
    <w:basedOn w:val="Corpotesto"/>
    <w:rsid w:val="00FA15C1"/>
    <w:pPr>
      <w:tabs>
        <w:tab w:val="left" w:pos="360"/>
      </w:tabs>
      <w:ind w:left="360" w:hanging="360"/>
    </w:pPr>
  </w:style>
  <w:style w:type="character" w:customStyle="1" w:styleId="AcronimoHTML1">
    <w:name w:val="Acronimo HTML1"/>
    <w:rsid w:val="00FA15C1"/>
    <w:rPr>
      <w:noProof w:val="0"/>
      <w:lang w:val="it-IT"/>
    </w:rPr>
  </w:style>
  <w:style w:type="character" w:customStyle="1" w:styleId="CitazioneHTML1">
    <w:name w:val="Citazione HTML1"/>
    <w:rsid w:val="00FA15C1"/>
    <w:rPr>
      <w:i/>
      <w:noProof w:val="0"/>
      <w:lang w:val="it-IT"/>
    </w:rPr>
  </w:style>
  <w:style w:type="character" w:customStyle="1" w:styleId="CodiceHTML1">
    <w:name w:val="Codice HTML1"/>
    <w:rsid w:val="00FA15C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sid w:val="00FA15C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sid w:val="00FA15C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FA15C1"/>
    <w:pPr>
      <w:spacing w:after="120" w:line="480" w:lineRule="auto"/>
    </w:pPr>
  </w:style>
  <w:style w:type="paragraph" w:customStyle="1" w:styleId="Corpodeltesto31">
    <w:name w:val="Corpo del testo 31"/>
    <w:basedOn w:val="Normale"/>
    <w:rsid w:val="00FA15C1"/>
    <w:pPr>
      <w:spacing w:after="120"/>
    </w:pPr>
    <w:rPr>
      <w:sz w:val="16"/>
    </w:rPr>
  </w:style>
  <w:style w:type="character" w:customStyle="1" w:styleId="DefinizioneHTML1">
    <w:name w:val="Definizione HTML1"/>
    <w:rsid w:val="00FA15C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FA15C1"/>
    <w:pPr>
      <w:spacing w:before="120" w:after="120"/>
    </w:pPr>
    <w:rPr>
      <w:b/>
    </w:rPr>
  </w:style>
  <w:style w:type="paragraph" w:styleId="Elenco2">
    <w:name w:val="List 2"/>
    <w:basedOn w:val="Normale"/>
    <w:rsid w:val="00FA15C1"/>
    <w:pPr>
      <w:ind w:left="566" w:hanging="283"/>
    </w:pPr>
  </w:style>
  <w:style w:type="paragraph" w:styleId="Elenco3">
    <w:name w:val="List 3"/>
    <w:basedOn w:val="Normale"/>
    <w:rsid w:val="00FA15C1"/>
    <w:pPr>
      <w:ind w:left="849" w:hanging="283"/>
    </w:pPr>
  </w:style>
  <w:style w:type="paragraph" w:styleId="Elenco4">
    <w:name w:val="List 4"/>
    <w:basedOn w:val="Normale"/>
    <w:rsid w:val="00FA15C1"/>
    <w:pPr>
      <w:ind w:left="1132" w:hanging="283"/>
    </w:pPr>
  </w:style>
  <w:style w:type="paragraph" w:styleId="Elenco5">
    <w:name w:val="List 5"/>
    <w:basedOn w:val="Normale"/>
    <w:rsid w:val="00FA15C1"/>
    <w:pPr>
      <w:ind w:left="1415" w:hanging="283"/>
    </w:pPr>
  </w:style>
  <w:style w:type="paragraph" w:styleId="Elencocontinua">
    <w:name w:val="List Continue"/>
    <w:basedOn w:val="Normale"/>
    <w:rsid w:val="00FA15C1"/>
    <w:pPr>
      <w:spacing w:after="120"/>
      <w:ind w:left="283"/>
    </w:pPr>
  </w:style>
  <w:style w:type="paragraph" w:styleId="Elencocontinua2">
    <w:name w:val="List Continue 2"/>
    <w:basedOn w:val="Normale"/>
    <w:rsid w:val="00FA15C1"/>
    <w:pPr>
      <w:spacing w:after="120"/>
      <w:ind w:left="566"/>
    </w:pPr>
  </w:style>
  <w:style w:type="paragraph" w:styleId="Elencocontinua3">
    <w:name w:val="List Continue 3"/>
    <w:basedOn w:val="Normale"/>
    <w:rsid w:val="00FA15C1"/>
    <w:pPr>
      <w:spacing w:after="120"/>
      <w:ind w:left="849"/>
    </w:pPr>
  </w:style>
  <w:style w:type="paragraph" w:styleId="Elencocontinua4">
    <w:name w:val="List Continue 4"/>
    <w:basedOn w:val="Normale"/>
    <w:rsid w:val="00FA15C1"/>
    <w:pPr>
      <w:spacing w:after="120"/>
      <w:ind w:left="1132"/>
    </w:pPr>
  </w:style>
  <w:style w:type="paragraph" w:styleId="Elencocontinua5">
    <w:name w:val="List Continue 5"/>
    <w:basedOn w:val="Normale"/>
    <w:rsid w:val="00FA15C1"/>
    <w:pPr>
      <w:spacing w:after="120"/>
      <w:ind w:left="1415"/>
    </w:pPr>
  </w:style>
  <w:style w:type="character" w:customStyle="1" w:styleId="Enfasigrassetto1">
    <w:name w:val="Enfasi (grassetto)1"/>
    <w:rsid w:val="00FA15C1"/>
    <w:rPr>
      <w:b/>
      <w:noProof w:val="0"/>
      <w:lang w:val="it-IT"/>
    </w:rPr>
  </w:style>
  <w:style w:type="character" w:customStyle="1" w:styleId="EsempioHTML1">
    <w:name w:val="Esempio HTML1"/>
    <w:rsid w:val="00FA15C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FA15C1"/>
  </w:style>
  <w:style w:type="paragraph" w:styleId="Indice1">
    <w:name w:val="index 1"/>
    <w:basedOn w:val="Normale"/>
    <w:next w:val="Normale"/>
    <w:semiHidden/>
    <w:rsid w:val="00FA15C1"/>
    <w:pPr>
      <w:ind w:left="200" w:hanging="200"/>
    </w:pPr>
  </w:style>
  <w:style w:type="paragraph" w:styleId="Indice2">
    <w:name w:val="index 2"/>
    <w:basedOn w:val="Normale"/>
    <w:next w:val="Normale"/>
    <w:semiHidden/>
    <w:rsid w:val="00FA15C1"/>
    <w:pPr>
      <w:ind w:left="400" w:hanging="200"/>
    </w:pPr>
  </w:style>
  <w:style w:type="paragraph" w:styleId="Indice3">
    <w:name w:val="index 3"/>
    <w:basedOn w:val="Normale"/>
    <w:next w:val="Normale"/>
    <w:semiHidden/>
    <w:rsid w:val="00FA15C1"/>
    <w:pPr>
      <w:ind w:left="600" w:hanging="200"/>
    </w:pPr>
  </w:style>
  <w:style w:type="paragraph" w:styleId="Indice4">
    <w:name w:val="index 4"/>
    <w:basedOn w:val="Normale"/>
    <w:next w:val="Normale"/>
    <w:semiHidden/>
    <w:rsid w:val="00FA15C1"/>
    <w:pPr>
      <w:ind w:left="800" w:hanging="200"/>
    </w:pPr>
  </w:style>
  <w:style w:type="paragraph" w:styleId="Indice5">
    <w:name w:val="index 5"/>
    <w:basedOn w:val="Normale"/>
    <w:next w:val="Normale"/>
    <w:semiHidden/>
    <w:rsid w:val="00FA15C1"/>
    <w:pPr>
      <w:ind w:left="1000" w:hanging="200"/>
    </w:pPr>
  </w:style>
  <w:style w:type="paragraph" w:styleId="Indice6">
    <w:name w:val="index 6"/>
    <w:basedOn w:val="Normale"/>
    <w:next w:val="Normale"/>
    <w:semiHidden/>
    <w:rsid w:val="00FA15C1"/>
    <w:pPr>
      <w:ind w:left="1200" w:hanging="200"/>
    </w:pPr>
  </w:style>
  <w:style w:type="paragraph" w:styleId="Indice7">
    <w:name w:val="index 7"/>
    <w:basedOn w:val="Normale"/>
    <w:next w:val="Normale"/>
    <w:semiHidden/>
    <w:rsid w:val="00FA15C1"/>
    <w:pPr>
      <w:ind w:left="1400" w:hanging="200"/>
    </w:pPr>
  </w:style>
  <w:style w:type="paragraph" w:styleId="Indice8">
    <w:name w:val="index 8"/>
    <w:basedOn w:val="Normale"/>
    <w:next w:val="Normale"/>
    <w:semiHidden/>
    <w:rsid w:val="00FA15C1"/>
    <w:pPr>
      <w:ind w:left="1600" w:hanging="200"/>
    </w:pPr>
  </w:style>
  <w:style w:type="paragraph" w:styleId="Indice9">
    <w:name w:val="index 9"/>
    <w:basedOn w:val="Normale"/>
    <w:next w:val="Normale"/>
    <w:semiHidden/>
    <w:rsid w:val="00FA15C1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FA15C1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FA15C1"/>
    <w:pPr>
      <w:ind w:left="200" w:hanging="200"/>
    </w:pPr>
  </w:style>
  <w:style w:type="paragraph" w:styleId="Indirizzodestinatario">
    <w:name w:val="envelope address"/>
    <w:basedOn w:val="Normale"/>
    <w:rsid w:val="00FA15C1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FA15C1"/>
    <w:rPr>
      <w:i/>
    </w:rPr>
  </w:style>
  <w:style w:type="paragraph" w:styleId="Indirizzomittente">
    <w:name w:val="envelope return"/>
    <w:basedOn w:val="Normale"/>
    <w:rsid w:val="00FA15C1"/>
  </w:style>
  <w:style w:type="paragraph" w:styleId="Intestazionemessaggio">
    <w:name w:val="Message Header"/>
    <w:basedOn w:val="Normale"/>
    <w:rsid w:val="00FA1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FA15C1"/>
  </w:style>
  <w:style w:type="character" w:customStyle="1" w:styleId="MacchinadascrivereHTML1">
    <w:name w:val="Macchina da scrivere HTML1"/>
    <w:rsid w:val="00FA15C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FA15C1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FA15C1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FA15C1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FA15C1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FA15C1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FA15C1"/>
    <w:pPr>
      <w:tabs>
        <w:tab w:val="left" w:pos="1492"/>
      </w:tabs>
      <w:ind w:left="1492" w:hanging="360"/>
    </w:pPr>
  </w:style>
  <w:style w:type="character" w:styleId="Numeropagina">
    <w:name w:val="page number"/>
    <w:rsid w:val="00FA15C1"/>
    <w:rPr>
      <w:noProof w:val="0"/>
      <w:lang w:val="it-IT"/>
    </w:rPr>
  </w:style>
  <w:style w:type="character" w:styleId="Numeroriga">
    <w:name w:val="line number"/>
    <w:rsid w:val="00FA15C1"/>
    <w:rPr>
      <w:noProof w:val="0"/>
      <w:lang w:val="it-IT"/>
    </w:rPr>
  </w:style>
  <w:style w:type="paragraph" w:customStyle="1" w:styleId="PreformattatoHTML1">
    <w:name w:val="Preformattato HTML1"/>
    <w:basedOn w:val="Normale"/>
    <w:rsid w:val="00FA15C1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rsid w:val="00FA15C1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rsid w:val="00FA15C1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rsid w:val="00FA15C1"/>
    <w:pPr>
      <w:ind w:firstLine="210"/>
    </w:pPr>
  </w:style>
  <w:style w:type="paragraph" w:styleId="Puntoelenco2">
    <w:name w:val="List Bullet 2"/>
    <w:basedOn w:val="Normale"/>
    <w:rsid w:val="00FA15C1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FA15C1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FA15C1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FA15C1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FA15C1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FA15C1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FA15C1"/>
    <w:pPr>
      <w:ind w:left="708"/>
    </w:pPr>
  </w:style>
  <w:style w:type="character" w:styleId="Rimandocommento">
    <w:name w:val="annotation reference"/>
    <w:semiHidden/>
    <w:rsid w:val="00FA15C1"/>
    <w:rPr>
      <w:noProof w:val="0"/>
      <w:sz w:val="16"/>
      <w:lang w:val="it-IT"/>
    </w:rPr>
  </w:style>
  <w:style w:type="character" w:styleId="Rimandonotaapidipagina">
    <w:name w:val="footnote reference"/>
    <w:semiHidden/>
    <w:rsid w:val="00FA15C1"/>
    <w:rPr>
      <w:noProof w:val="0"/>
      <w:vertAlign w:val="superscript"/>
      <w:lang w:val="it-IT"/>
    </w:rPr>
  </w:style>
  <w:style w:type="character" w:styleId="Rimandonotadichiusura">
    <w:name w:val="endnote reference"/>
    <w:semiHidden/>
    <w:rsid w:val="00FA15C1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FA15C1"/>
  </w:style>
  <w:style w:type="paragraph" w:styleId="Sommario2">
    <w:name w:val="toc 2"/>
    <w:basedOn w:val="Normale"/>
    <w:next w:val="Normale"/>
    <w:semiHidden/>
    <w:rsid w:val="00FA15C1"/>
    <w:pPr>
      <w:ind w:left="200"/>
    </w:pPr>
  </w:style>
  <w:style w:type="paragraph" w:styleId="Sommario3">
    <w:name w:val="toc 3"/>
    <w:basedOn w:val="Normale"/>
    <w:next w:val="Normale"/>
    <w:semiHidden/>
    <w:rsid w:val="00FA15C1"/>
    <w:pPr>
      <w:ind w:left="400"/>
    </w:pPr>
  </w:style>
  <w:style w:type="paragraph" w:styleId="Sommario4">
    <w:name w:val="toc 4"/>
    <w:basedOn w:val="Normale"/>
    <w:next w:val="Normale"/>
    <w:semiHidden/>
    <w:rsid w:val="00FA15C1"/>
    <w:pPr>
      <w:ind w:left="600"/>
    </w:pPr>
  </w:style>
  <w:style w:type="paragraph" w:styleId="Sommario5">
    <w:name w:val="toc 5"/>
    <w:basedOn w:val="Normale"/>
    <w:next w:val="Normale"/>
    <w:semiHidden/>
    <w:rsid w:val="00FA15C1"/>
    <w:pPr>
      <w:ind w:left="800"/>
    </w:pPr>
  </w:style>
  <w:style w:type="paragraph" w:styleId="Sommario6">
    <w:name w:val="toc 6"/>
    <w:basedOn w:val="Normale"/>
    <w:next w:val="Normale"/>
    <w:semiHidden/>
    <w:rsid w:val="00FA15C1"/>
    <w:pPr>
      <w:ind w:left="1000"/>
    </w:pPr>
  </w:style>
  <w:style w:type="paragraph" w:styleId="Sommario7">
    <w:name w:val="toc 7"/>
    <w:basedOn w:val="Normale"/>
    <w:next w:val="Normale"/>
    <w:semiHidden/>
    <w:rsid w:val="00FA15C1"/>
    <w:pPr>
      <w:ind w:left="1200"/>
    </w:pPr>
  </w:style>
  <w:style w:type="paragraph" w:styleId="Sommario8">
    <w:name w:val="toc 8"/>
    <w:basedOn w:val="Normale"/>
    <w:next w:val="Normale"/>
    <w:semiHidden/>
    <w:rsid w:val="00FA15C1"/>
    <w:pPr>
      <w:ind w:left="1400"/>
    </w:pPr>
  </w:style>
  <w:style w:type="paragraph" w:styleId="Sommario9">
    <w:name w:val="toc 9"/>
    <w:basedOn w:val="Normale"/>
    <w:next w:val="Normale"/>
    <w:semiHidden/>
    <w:rsid w:val="00FA15C1"/>
    <w:pPr>
      <w:ind w:left="1600"/>
    </w:pPr>
  </w:style>
  <w:style w:type="paragraph" w:styleId="Sottotitolo">
    <w:name w:val="Subtitle"/>
    <w:basedOn w:val="Normale"/>
    <w:qFormat/>
    <w:rsid w:val="00FA15C1"/>
    <w:pPr>
      <w:spacing w:after="60"/>
      <w:jc w:val="center"/>
    </w:pPr>
    <w:rPr>
      <w:sz w:val="24"/>
    </w:rPr>
  </w:style>
  <w:style w:type="character" w:customStyle="1" w:styleId="TastieraHTML1">
    <w:name w:val="Tastiera HTML1"/>
    <w:rsid w:val="00FA15C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FA15C1"/>
  </w:style>
  <w:style w:type="paragraph" w:customStyle="1" w:styleId="Testodelblocco1">
    <w:name w:val="Testo del blocco1"/>
    <w:basedOn w:val="Normale"/>
    <w:rsid w:val="00FA15C1"/>
    <w:pPr>
      <w:spacing w:after="120"/>
      <w:ind w:left="1440" w:right="1440"/>
    </w:pPr>
  </w:style>
  <w:style w:type="paragraph" w:styleId="Testomacro">
    <w:name w:val="macro"/>
    <w:semiHidden/>
    <w:rsid w:val="00FA15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FA15C1"/>
    <w:rPr>
      <w:rFonts w:ascii="Courier New" w:hAnsi="Courier New"/>
    </w:rPr>
  </w:style>
  <w:style w:type="paragraph" w:styleId="Testonotaapidipagina">
    <w:name w:val="footnote text"/>
    <w:basedOn w:val="Normale"/>
    <w:semiHidden/>
    <w:rsid w:val="00FA15C1"/>
  </w:style>
  <w:style w:type="paragraph" w:styleId="Testonotadichiusura">
    <w:name w:val="endnote text"/>
    <w:basedOn w:val="Normale"/>
    <w:semiHidden/>
    <w:rsid w:val="00FA15C1"/>
  </w:style>
  <w:style w:type="paragraph" w:styleId="Titolo">
    <w:name w:val="Title"/>
    <w:basedOn w:val="Normale"/>
    <w:qFormat/>
    <w:rsid w:val="00FA15C1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FA15C1"/>
    <w:rPr>
      <w:b/>
    </w:rPr>
  </w:style>
  <w:style w:type="paragraph" w:styleId="Titoloindicefonti">
    <w:name w:val="toa heading"/>
    <w:basedOn w:val="Normale"/>
    <w:next w:val="Normale"/>
    <w:semiHidden/>
    <w:rsid w:val="00FA15C1"/>
    <w:pPr>
      <w:spacing w:before="120"/>
    </w:pPr>
    <w:rPr>
      <w:b/>
      <w:sz w:val="24"/>
    </w:rPr>
  </w:style>
  <w:style w:type="character" w:customStyle="1" w:styleId="VariabileHTML1">
    <w:name w:val="Variabile HTML1"/>
    <w:rsid w:val="00FA15C1"/>
    <w:rPr>
      <w:i/>
      <w:noProof w:val="0"/>
      <w:lang w:val="it-IT"/>
    </w:rPr>
  </w:style>
  <w:style w:type="paragraph" w:customStyle="1" w:styleId="Stile1">
    <w:name w:val="Stile1"/>
    <w:basedOn w:val="Titolo3"/>
    <w:rsid w:val="00FA15C1"/>
    <w:pPr>
      <w:keepLines w:val="0"/>
      <w:spacing w:before="240" w:after="60" w:line="240" w:lineRule="auto"/>
    </w:pPr>
    <w:rPr>
      <w:spacing w:val="0"/>
      <w:kern w:val="0"/>
      <w:sz w:val="24"/>
    </w:rPr>
  </w:style>
  <w:style w:type="paragraph" w:styleId="Rientrocorpodeltesto">
    <w:name w:val="Body Text Indent"/>
    <w:basedOn w:val="Normale"/>
    <w:rsid w:val="00FA15C1"/>
    <w:pPr>
      <w:tabs>
        <w:tab w:val="left" w:pos="720"/>
      </w:tabs>
      <w:ind w:left="360"/>
      <w:jc w:val="left"/>
    </w:pPr>
    <w:rPr>
      <w:sz w:val="24"/>
    </w:rPr>
  </w:style>
  <w:style w:type="paragraph" w:styleId="Formuladiapertura">
    <w:name w:val="Salutation"/>
    <w:basedOn w:val="Normale"/>
    <w:next w:val="Normale"/>
    <w:rsid w:val="00FA15C1"/>
    <w:pPr>
      <w:spacing w:before="220" w:after="220" w:line="220" w:lineRule="atLeast"/>
      <w:jc w:val="left"/>
    </w:pPr>
  </w:style>
  <w:style w:type="paragraph" w:styleId="Corpodeltesto2">
    <w:name w:val="Body Text 2"/>
    <w:basedOn w:val="Normale"/>
    <w:rsid w:val="00FA15C1"/>
    <w:rPr>
      <w:rFonts w:ascii="Times New Roman" w:hAnsi="Times New Roman"/>
      <w:i/>
      <w:iCs/>
      <w:sz w:val="24"/>
    </w:rPr>
  </w:style>
  <w:style w:type="paragraph" w:styleId="Testofumetto">
    <w:name w:val="Balloon Text"/>
    <w:basedOn w:val="Normale"/>
    <w:semiHidden/>
    <w:rsid w:val="00B5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57F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E07F8"/>
    <w:rPr>
      <w:color w:val="0000FF"/>
      <w:u w:val="single"/>
    </w:rPr>
  </w:style>
  <w:style w:type="table" w:customStyle="1" w:styleId="TableNormal">
    <w:name w:val="Table Normal"/>
    <w:rsid w:val="00E412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E41254"/>
  </w:style>
  <w:style w:type="paragraph" w:customStyle="1" w:styleId="Default">
    <w:name w:val="Default"/>
    <w:rsid w:val="007503D1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7503D1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03D1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52223"/>
    <w:rPr>
      <w:rFonts w:ascii="Arial" w:hAnsi="Arial"/>
      <w:spacing w:val="-10"/>
      <w:kern w:val="20"/>
      <w:sz w:val="22"/>
    </w:rPr>
  </w:style>
  <w:style w:type="paragraph" w:customStyle="1" w:styleId="Didefault">
    <w:name w:val="Di default"/>
    <w:rsid w:val="008160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Enfasigrassetto">
    <w:name w:val="Strong"/>
    <w:basedOn w:val="Carpredefinitoparagrafo"/>
    <w:uiPriority w:val="22"/>
    <w:qFormat/>
    <w:rsid w:val="00AA5FAF"/>
    <w:rPr>
      <w:b/>
      <w:bCs/>
    </w:rPr>
  </w:style>
  <w:style w:type="character" w:customStyle="1" w:styleId="fs12">
    <w:name w:val="fs12"/>
    <w:basedOn w:val="Carpredefinitoparagrafo"/>
    <w:rsid w:val="00B251C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A00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irez_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F429-572D-49BF-8042-1975352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Direz_Reg</Template>
  <TotalTime>21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Ministero Pubblica Istruzione</dc:creator>
  <cp:lastModifiedBy>manlio valenti</cp:lastModifiedBy>
  <cp:revision>5</cp:revision>
  <cp:lastPrinted>2021-11-23T10:24:00Z</cp:lastPrinted>
  <dcterms:created xsi:type="dcterms:W3CDTF">2022-02-17T08:41:00Z</dcterms:created>
  <dcterms:modified xsi:type="dcterms:W3CDTF">2022-10-07T06:55:00Z</dcterms:modified>
</cp:coreProperties>
</file>